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E5" w:rsidRDefault="002135A7">
      <w:pPr>
        <w:rPr>
          <w:rFonts w:ascii="Arial" w:hAnsi="Arial" w:cs="Arial"/>
          <w:sz w:val="20"/>
        </w:rPr>
      </w:pPr>
      <w:r w:rsidRPr="00D23DA0">
        <w:rPr>
          <w:rFonts w:ascii="Arial" w:hAnsi="Arial" w:cs="Arial"/>
          <w:sz w:val="20"/>
        </w:rPr>
        <w:t>(Meldende Einrichtung)</w:t>
      </w:r>
      <w:r w:rsidRPr="00D23DA0">
        <w:rPr>
          <w:rFonts w:ascii="Arial" w:hAnsi="Arial" w:cs="Arial"/>
          <w:sz w:val="20"/>
        </w:rPr>
        <w:tab/>
      </w:r>
      <w:r w:rsidRPr="00D23DA0">
        <w:rPr>
          <w:rFonts w:ascii="Arial" w:hAnsi="Arial" w:cs="Arial"/>
          <w:sz w:val="20"/>
        </w:rPr>
        <w:tab/>
      </w:r>
      <w:r w:rsidRPr="00D23DA0">
        <w:rPr>
          <w:rFonts w:ascii="Arial" w:hAnsi="Arial" w:cs="Arial"/>
          <w:sz w:val="20"/>
        </w:rPr>
        <w:tab/>
      </w:r>
      <w:r w:rsidRPr="00D23DA0">
        <w:rPr>
          <w:rFonts w:ascii="Arial" w:hAnsi="Arial" w:cs="Arial"/>
          <w:sz w:val="20"/>
        </w:rPr>
        <w:tab/>
      </w:r>
      <w:r w:rsidRPr="00D23DA0">
        <w:rPr>
          <w:rFonts w:ascii="Arial" w:hAnsi="Arial" w:cs="Arial"/>
          <w:sz w:val="20"/>
        </w:rPr>
        <w:tab/>
      </w:r>
      <w:r w:rsidRPr="00D23DA0">
        <w:rPr>
          <w:rFonts w:ascii="Arial" w:hAnsi="Arial" w:cs="Arial"/>
          <w:sz w:val="20"/>
        </w:rPr>
        <w:tab/>
      </w:r>
      <w:r w:rsidRPr="00D23DA0">
        <w:rPr>
          <w:rFonts w:ascii="Arial" w:hAnsi="Arial" w:cs="Arial"/>
          <w:sz w:val="20"/>
        </w:rPr>
        <w:tab/>
      </w:r>
    </w:p>
    <w:p w:rsidR="002135A7" w:rsidRPr="00D23DA0" w:rsidRDefault="003264E5" w:rsidP="003264E5">
      <w:p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 w:rsidR="002135A7" w:rsidRPr="00D23DA0">
        <w:rPr>
          <w:rFonts w:ascii="Arial" w:hAnsi="Arial" w:cs="Arial"/>
        </w:rPr>
        <w:t>Datum: _______________</w:t>
      </w:r>
    </w:p>
    <w:p w:rsidR="002135A7" w:rsidRPr="00D23DA0" w:rsidRDefault="002135A7">
      <w:pPr>
        <w:rPr>
          <w:rFonts w:ascii="Arial" w:hAnsi="Arial" w:cs="Arial"/>
        </w:rPr>
      </w:pPr>
    </w:p>
    <w:p w:rsidR="00D23DA0" w:rsidRPr="00D23DA0" w:rsidRDefault="00D23DA0">
      <w:pPr>
        <w:rPr>
          <w:rFonts w:ascii="Arial" w:hAnsi="Arial" w:cs="Arial"/>
        </w:rPr>
      </w:pPr>
    </w:p>
    <w:p w:rsidR="00D23DA0" w:rsidRPr="00D23DA0" w:rsidRDefault="00D23DA0">
      <w:pPr>
        <w:rPr>
          <w:rFonts w:ascii="Arial" w:hAnsi="Arial" w:cs="Arial"/>
        </w:rPr>
      </w:pPr>
    </w:p>
    <w:p w:rsidR="00D23DA0" w:rsidRPr="00D23DA0" w:rsidRDefault="00D23DA0">
      <w:pPr>
        <w:rPr>
          <w:rFonts w:ascii="Arial" w:hAnsi="Arial" w:cs="Arial"/>
        </w:rPr>
      </w:pPr>
    </w:p>
    <w:p w:rsidR="00D23DA0" w:rsidRPr="00D23DA0" w:rsidRDefault="00D23DA0">
      <w:pPr>
        <w:rPr>
          <w:rFonts w:ascii="Arial" w:hAnsi="Arial" w:cs="Arial"/>
        </w:rPr>
      </w:pPr>
    </w:p>
    <w:p w:rsidR="000F3C34" w:rsidRDefault="000F3C34" w:rsidP="003264E5">
      <w:pPr>
        <w:spacing w:line="360" w:lineRule="auto"/>
        <w:rPr>
          <w:rFonts w:ascii="Arial" w:hAnsi="Arial" w:cs="Arial"/>
        </w:rPr>
      </w:pPr>
    </w:p>
    <w:p w:rsidR="002135A7" w:rsidRPr="000F3C34" w:rsidRDefault="002135A7" w:rsidP="003264E5">
      <w:pPr>
        <w:spacing w:line="360" w:lineRule="auto"/>
        <w:rPr>
          <w:rFonts w:ascii="Arial" w:hAnsi="Arial" w:cs="Arial"/>
          <w:color w:val="0000FF"/>
        </w:rPr>
      </w:pPr>
      <w:r w:rsidRPr="000F3C34">
        <w:rPr>
          <w:rFonts w:ascii="Arial" w:hAnsi="Arial" w:cs="Arial"/>
          <w:color w:val="0000FF"/>
        </w:rPr>
        <w:t>Beratungs- und Förderzentrum</w:t>
      </w:r>
    </w:p>
    <w:p w:rsidR="002135A7" w:rsidRPr="000F3C34" w:rsidRDefault="002135A7" w:rsidP="003264E5">
      <w:pPr>
        <w:spacing w:line="360" w:lineRule="auto"/>
        <w:rPr>
          <w:rFonts w:ascii="Arial" w:hAnsi="Arial" w:cs="Arial"/>
          <w:color w:val="0000FF"/>
        </w:rPr>
      </w:pPr>
      <w:r w:rsidRPr="000F3C34">
        <w:rPr>
          <w:rFonts w:ascii="Arial" w:hAnsi="Arial" w:cs="Arial"/>
          <w:color w:val="0000FF"/>
        </w:rPr>
        <w:t xml:space="preserve">der </w:t>
      </w:r>
      <w:r w:rsidR="00C72423" w:rsidRPr="000F3C34">
        <w:rPr>
          <w:rFonts w:ascii="Arial" w:hAnsi="Arial" w:cs="Arial"/>
          <w:color w:val="0000FF"/>
        </w:rPr>
        <w:t>Elsa-Brändström-Schule</w:t>
      </w:r>
    </w:p>
    <w:p w:rsidR="002135A7" w:rsidRPr="000F3C34" w:rsidRDefault="00C72423" w:rsidP="003264E5">
      <w:pPr>
        <w:spacing w:line="360" w:lineRule="auto"/>
        <w:rPr>
          <w:rFonts w:ascii="Arial" w:hAnsi="Arial" w:cs="Arial"/>
          <w:color w:val="0000FF"/>
        </w:rPr>
      </w:pPr>
      <w:r w:rsidRPr="000F3C34">
        <w:rPr>
          <w:rFonts w:ascii="Arial" w:hAnsi="Arial" w:cs="Arial"/>
          <w:color w:val="0000FF"/>
        </w:rPr>
        <w:t>August-Vilmar-Straße 4</w:t>
      </w:r>
    </w:p>
    <w:p w:rsidR="002135A7" w:rsidRPr="000F3C34" w:rsidRDefault="00C72423" w:rsidP="003264E5">
      <w:pPr>
        <w:spacing w:line="360" w:lineRule="auto"/>
        <w:rPr>
          <w:rFonts w:ascii="Arial" w:hAnsi="Arial" w:cs="Arial"/>
          <w:color w:val="0000FF"/>
        </w:rPr>
      </w:pPr>
      <w:r w:rsidRPr="000F3C34">
        <w:rPr>
          <w:rFonts w:ascii="Arial" w:hAnsi="Arial" w:cs="Arial"/>
          <w:color w:val="0000FF"/>
        </w:rPr>
        <w:t>34576 Homberg</w:t>
      </w:r>
      <w:r w:rsidR="003264E5" w:rsidRPr="000F3C34">
        <w:rPr>
          <w:rFonts w:ascii="Arial" w:hAnsi="Arial" w:cs="Arial"/>
          <w:color w:val="0000FF"/>
        </w:rPr>
        <w:t>/ Efze</w:t>
      </w:r>
    </w:p>
    <w:p w:rsidR="002135A7" w:rsidRPr="00D23DA0" w:rsidRDefault="002135A7">
      <w:pPr>
        <w:rPr>
          <w:rFonts w:ascii="Arial" w:hAnsi="Arial" w:cs="Arial"/>
        </w:rPr>
      </w:pPr>
    </w:p>
    <w:p w:rsidR="002135A7" w:rsidRDefault="003264E5">
      <w:pPr>
        <w:rPr>
          <w:rFonts w:ascii="Arial" w:hAnsi="Arial" w:cs="Arial"/>
        </w:rPr>
      </w:pPr>
      <w:r w:rsidRPr="003264E5">
        <w:rPr>
          <w:rFonts w:ascii="Arial" w:hAnsi="Arial" w:cs="Arial"/>
        </w:rPr>
        <w:t>Wir bitten um Beratung</w:t>
      </w:r>
      <w:r>
        <w:rPr>
          <w:rFonts w:ascii="Arial" w:hAnsi="Arial" w:cs="Arial"/>
        </w:rPr>
        <w:t xml:space="preserve"> </w:t>
      </w:r>
      <w:r w:rsidR="002135A7" w:rsidRPr="003264E5">
        <w:rPr>
          <w:rFonts w:ascii="Arial" w:hAnsi="Arial" w:cs="Arial"/>
        </w:rPr>
        <w:t>eines Kindes mit erheblichen Entwicklungsrückständen</w:t>
      </w:r>
      <w:r w:rsidR="00C72423" w:rsidRPr="003264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C72423" w:rsidRPr="003264E5">
        <w:rPr>
          <w:rFonts w:ascii="Arial" w:hAnsi="Arial" w:cs="Arial"/>
        </w:rPr>
        <w:t>Auffälligkeiten</w:t>
      </w:r>
    </w:p>
    <w:p w:rsidR="000F3C34" w:rsidRPr="000F3C34" w:rsidRDefault="000F3C34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079"/>
        <w:gridCol w:w="1804"/>
        <w:gridCol w:w="3197"/>
      </w:tblGrid>
      <w:tr w:rsidR="000F3C34" w:rsidRPr="00184AC4" w:rsidTr="00184AC4">
        <w:tc>
          <w:tcPr>
            <w:tcW w:w="2093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</w:rPr>
              <w:t>Name, Vorname</w:t>
            </w:r>
          </w:p>
        </w:tc>
        <w:tc>
          <w:tcPr>
            <w:tcW w:w="3079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4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AC4">
              <w:rPr>
                <w:rFonts w:ascii="Arial" w:hAnsi="Arial" w:cs="Arial"/>
                <w:sz w:val="22"/>
                <w:szCs w:val="22"/>
              </w:rPr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</w:rPr>
              <w:t>Muttersprache</w:t>
            </w:r>
          </w:p>
        </w:tc>
        <w:tc>
          <w:tcPr>
            <w:tcW w:w="3197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4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AC4">
              <w:rPr>
                <w:rFonts w:ascii="Arial" w:hAnsi="Arial" w:cs="Arial"/>
                <w:sz w:val="22"/>
                <w:szCs w:val="22"/>
              </w:rPr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3C34" w:rsidRPr="00184AC4" w:rsidTr="00184AC4">
        <w:tc>
          <w:tcPr>
            <w:tcW w:w="2093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</w:rPr>
              <w:t>Geburtsdatum</w:t>
            </w:r>
          </w:p>
        </w:tc>
        <w:tc>
          <w:tcPr>
            <w:tcW w:w="3079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4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AC4">
              <w:rPr>
                <w:rFonts w:ascii="Arial" w:hAnsi="Arial" w:cs="Arial"/>
                <w:sz w:val="22"/>
                <w:szCs w:val="22"/>
              </w:rPr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</w:rPr>
              <w:t>Geburtsort</w:t>
            </w:r>
          </w:p>
        </w:tc>
        <w:tc>
          <w:tcPr>
            <w:tcW w:w="3197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4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AC4">
              <w:rPr>
                <w:rFonts w:ascii="Arial" w:hAnsi="Arial" w:cs="Arial"/>
                <w:sz w:val="22"/>
                <w:szCs w:val="22"/>
              </w:rPr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3C34" w:rsidRPr="00184AC4" w:rsidTr="00184AC4">
        <w:tc>
          <w:tcPr>
            <w:tcW w:w="2093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</w:rPr>
              <w:t>Gruppenleiterin</w:t>
            </w:r>
          </w:p>
        </w:tc>
        <w:tc>
          <w:tcPr>
            <w:tcW w:w="3079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4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AC4">
              <w:rPr>
                <w:rFonts w:ascii="Arial" w:hAnsi="Arial" w:cs="Arial"/>
                <w:sz w:val="22"/>
                <w:szCs w:val="22"/>
              </w:rPr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</w:rPr>
              <w:t>Gruppenstärke</w:t>
            </w:r>
          </w:p>
        </w:tc>
        <w:tc>
          <w:tcPr>
            <w:tcW w:w="3197" w:type="dxa"/>
          </w:tcPr>
          <w:p w:rsidR="000F3C34" w:rsidRPr="00184AC4" w:rsidRDefault="000F3C34" w:rsidP="00184A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84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4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4AC4">
              <w:rPr>
                <w:rFonts w:ascii="Arial" w:hAnsi="Arial" w:cs="Arial"/>
                <w:sz w:val="22"/>
                <w:szCs w:val="22"/>
              </w:rPr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4A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A258D" w:rsidRPr="00D23DA0" w:rsidRDefault="002135A7" w:rsidP="005F1BA6">
      <w:pPr>
        <w:spacing w:before="180"/>
        <w:rPr>
          <w:rFonts w:ascii="Arial" w:hAnsi="Arial" w:cs="Arial"/>
        </w:rPr>
      </w:pPr>
      <w:r w:rsidRPr="00D23DA0">
        <w:rPr>
          <w:rFonts w:ascii="Arial" w:hAnsi="Arial" w:cs="Arial"/>
          <w:b/>
        </w:rPr>
        <w:t>Ziel der Beratung</w:t>
      </w:r>
      <w:r w:rsidRPr="00D23DA0">
        <w:rPr>
          <w:rFonts w:ascii="Arial" w:hAnsi="Arial" w:cs="Arial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A258D" w:rsidRPr="00BF7901" w:rsidTr="005F1BA6">
        <w:trPr>
          <w:trHeight w:val="1566"/>
        </w:trPr>
        <w:tc>
          <w:tcPr>
            <w:tcW w:w="10173" w:type="dxa"/>
          </w:tcPr>
          <w:p w:rsidR="005A258D" w:rsidRPr="00BF7901" w:rsidRDefault="005F1BA6" w:rsidP="005F1BA6">
            <w:pPr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135A7" w:rsidRPr="00D23DA0" w:rsidRDefault="002135A7" w:rsidP="005F1BA6">
      <w:pPr>
        <w:spacing w:before="180"/>
        <w:rPr>
          <w:rFonts w:ascii="Arial" w:hAnsi="Arial" w:cs="Arial"/>
          <w:b/>
        </w:rPr>
      </w:pPr>
      <w:r w:rsidRPr="00D23DA0">
        <w:rPr>
          <w:rFonts w:ascii="Arial" w:hAnsi="Arial" w:cs="Arial"/>
          <w:b/>
        </w:rPr>
        <w:t>Laufbahn des Kindes: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827"/>
        <w:gridCol w:w="1560"/>
        <w:gridCol w:w="2268"/>
      </w:tblGrid>
      <w:tr w:rsidR="005342F1" w:rsidRPr="00BF7901" w:rsidTr="000F3C34">
        <w:trPr>
          <w:trHeight w:val="564"/>
        </w:trPr>
        <w:tc>
          <w:tcPr>
            <w:tcW w:w="2518" w:type="dxa"/>
            <w:vAlign w:val="center"/>
          </w:tcPr>
          <w:p w:rsidR="005342F1" w:rsidRPr="00BF7901" w:rsidRDefault="005342F1" w:rsidP="003264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Kindertagesei</w:t>
            </w:r>
            <w:r w:rsidRPr="00BF7901">
              <w:rPr>
                <w:rFonts w:ascii="Arial" w:hAnsi="Arial" w:cs="Arial"/>
                <w:sz w:val="22"/>
                <w:szCs w:val="22"/>
              </w:rPr>
              <w:t>n</w:t>
            </w:r>
            <w:r w:rsidRPr="00BF7901">
              <w:rPr>
                <w:rFonts w:ascii="Arial" w:hAnsi="Arial" w:cs="Arial"/>
                <w:sz w:val="22"/>
                <w:szCs w:val="22"/>
              </w:rPr>
              <w:t>richtung</w:t>
            </w:r>
          </w:p>
        </w:tc>
        <w:tc>
          <w:tcPr>
            <w:tcW w:w="3827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60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Eintritt am</w:t>
            </w:r>
          </w:p>
        </w:tc>
        <w:tc>
          <w:tcPr>
            <w:tcW w:w="2268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342F1" w:rsidRPr="00BF7901" w:rsidTr="000F3C34">
        <w:trPr>
          <w:trHeight w:val="564"/>
        </w:trPr>
        <w:tc>
          <w:tcPr>
            <w:tcW w:w="2518" w:type="dxa"/>
            <w:vAlign w:val="center"/>
          </w:tcPr>
          <w:p w:rsidR="005342F1" w:rsidRPr="00BF7901" w:rsidRDefault="003264E5" w:rsidP="003264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Kindergarten</w:t>
            </w:r>
            <w:r w:rsidR="005342F1" w:rsidRPr="00BF7901">
              <w:rPr>
                <w:rFonts w:ascii="Arial" w:hAnsi="Arial" w:cs="Arial"/>
                <w:sz w:val="22"/>
                <w:szCs w:val="22"/>
              </w:rPr>
              <w:t>wechsel</w:t>
            </w:r>
          </w:p>
        </w:tc>
        <w:tc>
          <w:tcPr>
            <w:tcW w:w="3827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Wechsel am</w:t>
            </w:r>
          </w:p>
        </w:tc>
        <w:tc>
          <w:tcPr>
            <w:tcW w:w="2268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42F1" w:rsidRPr="00BF7901" w:rsidTr="000F3C34">
        <w:trPr>
          <w:trHeight w:val="564"/>
        </w:trPr>
        <w:tc>
          <w:tcPr>
            <w:tcW w:w="2518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Inte</w:t>
            </w:r>
            <w:r w:rsidR="000F3C34">
              <w:rPr>
                <w:rFonts w:ascii="Arial" w:hAnsi="Arial" w:cs="Arial"/>
                <w:sz w:val="22"/>
                <w:szCs w:val="22"/>
              </w:rPr>
              <w:t>g</w:t>
            </w:r>
            <w:r w:rsidRPr="00BF7901">
              <w:rPr>
                <w:rFonts w:ascii="Arial" w:hAnsi="Arial" w:cs="Arial"/>
                <w:sz w:val="22"/>
                <w:szCs w:val="22"/>
              </w:rPr>
              <w:t>rative Maßnahme</w:t>
            </w:r>
          </w:p>
        </w:tc>
        <w:tc>
          <w:tcPr>
            <w:tcW w:w="3827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seit</w:t>
            </w:r>
          </w:p>
        </w:tc>
        <w:tc>
          <w:tcPr>
            <w:tcW w:w="2268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E7061" w:rsidRDefault="00FE7061">
      <w:pPr>
        <w:rPr>
          <w:rFonts w:ascii="Arial" w:hAnsi="Arial" w:cs="Arial"/>
          <w:b/>
        </w:rPr>
      </w:pPr>
    </w:p>
    <w:p w:rsidR="00D23CD7" w:rsidRPr="00D23DA0" w:rsidRDefault="00D23CD7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984"/>
        <w:gridCol w:w="1985"/>
        <w:gridCol w:w="1843"/>
      </w:tblGrid>
      <w:tr w:rsidR="005342F1" w:rsidRPr="00BF7901" w:rsidTr="003264E5">
        <w:trPr>
          <w:trHeight w:val="564"/>
        </w:trPr>
        <w:tc>
          <w:tcPr>
            <w:tcW w:w="4361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Rückstellung vom Schulbesuch</w:t>
            </w:r>
          </w:p>
        </w:tc>
        <w:tc>
          <w:tcPr>
            <w:tcW w:w="1984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342F1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BF7901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843" w:type="dxa"/>
            <w:vAlign w:val="center"/>
          </w:tcPr>
          <w:p w:rsidR="005342F1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5342F1" w:rsidRPr="00BF7901" w:rsidTr="003264E5">
        <w:trPr>
          <w:trHeight w:val="564"/>
        </w:trPr>
        <w:tc>
          <w:tcPr>
            <w:tcW w:w="4361" w:type="dxa"/>
            <w:vAlign w:val="center"/>
          </w:tcPr>
          <w:p w:rsidR="005A258D" w:rsidRPr="00BF7901" w:rsidRDefault="005A258D" w:rsidP="003264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Vorklasse/</w:t>
            </w:r>
            <w:r w:rsidR="0032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Eingangsstufe</w:t>
            </w:r>
          </w:p>
        </w:tc>
        <w:tc>
          <w:tcPr>
            <w:tcW w:w="1984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342F1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  <w:tc>
          <w:tcPr>
            <w:tcW w:w="1843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42F1" w:rsidRPr="00BF7901" w:rsidTr="003264E5">
        <w:trPr>
          <w:trHeight w:val="564"/>
        </w:trPr>
        <w:tc>
          <w:tcPr>
            <w:tcW w:w="4361" w:type="dxa"/>
            <w:vAlign w:val="center"/>
          </w:tcPr>
          <w:p w:rsidR="005342F1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1. Schuljahr</w:t>
            </w:r>
          </w:p>
        </w:tc>
        <w:tc>
          <w:tcPr>
            <w:tcW w:w="1984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342F1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  <w:tc>
          <w:tcPr>
            <w:tcW w:w="1843" w:type="dxa"/>
            <w:vAlign w:val="center"/>
          </w:tcPr>
          <w:p w:rsidR="005342F1" w:rsidRPr="00BF7901" w:rsidRDefault="005342F1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23CD7" w:rsidRDefault="00D23CD7" w:rsidP="005F1BA6">
      <w:pPr>
        <w:spacing w:before="180" w:after="120"/>
        <w:rPr>
          <w:rFonts w:ascii="Arial" w:hAnsi="Arial" w:cs="Arial"/>
          <w:b/>
        </w:rPr>
      </w:pPr>
    </w:p>
    <w:p w:rsidR="00D23DA0" w:rsidRPr="00D23DA0" w:rsidRDefault="00D23CD7" w:rsidP="005F1BA6">
      <w:pPr>
        <w:spacing w:before="1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23DA0" w:rsidRPr="00D23DA0">
        <w:rPr>
          <w:rFonts w:ascii="Arial" w:hAnsi="Arial" w:cs="Arial"/>
          <w:b/>
        </w:rPr>
        <w:lastRenderedPageBreak/>
        <w:t>Name und Anschrift der Erziehungsberechtigten:</w:t>
      </w:r>
    </w:p>
    <w:p w:rsidR="00277356" w:rsidRPr="00D23DA0" w:rsidRDefault="00277356" w:rsidP="00277356">
      <w:pPr>
        <w:spacing w:line="360" w:lineRule="auto"/>
        <w:rPr>
          <w:rFonts w:ascii="Arial" w:hAnsi="Arial" w:cs="Arial"/>
        </w:rPr>
      </w:pPr>
      <w:r w:rsidRPr="00D23DA0">
        <w:rPr>
          <w:rFonts w:ascii="Arial" w:hAnsi="Arial" w:cs="Arial"/>
        </w:rPr>
        <w:t>Mutter:</w:t>
      </w:r>
      <w:r>
        <w:rPr>
          <w:rFonts w:ascii="Arial" w:hAnsi="Arial" w:cs="Arial"/>
        </w:rPr>
        <w:tab/>
      </w:r>
      <w:r w:rsidRPr="00D23DA0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.............................</w:t>
      </w:r>
      <w:r w:rsidRPr="00D23DA0">
        <w:rPr>
          <w:rFonts w:ascii="Arial" w:hAnsi="Arial" w:cs="Arial"/>
        </w:rPr>
        <w:t>...............................................................</w:t>
      </w:r>
      <w:r w:rsidR="00D23CD7">
        <w:rPr>
          <w:rFonts w:ascii="Arial" w:hAnsi="Arial" w:cs="Arial"/>
        </w:rPr>
        <w:t>.</w:t>
      </w:r>
      <w:r w:rsidRPr="00D23DA0">
        <w:rPr>
          <w:rFonts w:ascii="Arial" w:hAnsi="Arial" w:cs="Arial"/>
        </w:rPr>
        <w:t>..</w:t>
      </w:r>
      <w:r w:rsidR="00D23CD7">
        <w:rPr>
          <w:rFonts w:ascii="Arial" w:hAnsi="Arial" w:cs="Arial"/>
        </w:rPr>
        <w:t>.</w:t>
      </w:r>
      <w:r w:rsidRPr="00D23DA0">
        <w:rPr>
          <w:rFonts w:ascii="Arial" w:hAnsi="Arial" w:cs="Arial"/>
        </w:rPr>
        <w:t>......</w:t>
      </w:r>
    </w:p>
    <w:p w:rsidR="002135A7" w:rsidRPr="00D23DA0" w:rsidRDefault="002135A7" w:rsidP="00FE7061">
      <w:pPr>
        <w:spacing w:line="360" w:lineRule="auto"/>
        <w:rPr>
          <w:rFonts w:ascii="Arial" w:hAnsi="Arial" w:cs="Arial"/>
        </w:rPr>
      </w:pPr>
      <w:r w:rsidRPr="00D23DA0">
        <w:rPr>
          <w:rFonts w:ascii="Arial" w:hAnsi="Arial" w:cs="Arial"/>
        </w:rPr>
        <w:t>Vater:</w:t>
      </w:r>
      <w:r w:rsidRPr="00D23DA0">
        <w:rPr>
          <w:rFonts w:ascii="Arial" w:hAnsi="Arial" w:cs="Arial"/>
        </w:rPr>
        <w:tab/>
      </w:r>
      <w:r w:rsidRPr="00D23DA0">
        <w:rPr>
          <w:rFonts w:ascii="Arial" w:hAnsi="Arial" w:cs="Arial"/>
        </w:rPr>
        <w:tab/>
      </w:r>
      <w:r w:rsidR="00FE7061" w:rsidRPr="00D23DA0">
        <w:rPr>
          <w:rFonts w:ascii="Arial" w:hAnsi="Arial" w:cs="Arial"/>
        </w:rPr>
        <w:t>.</w:t>
      </w:r>
      <w:r w:rsidRPr="00D23DA0">
        <w:rPr>
          <w:rFonts w:ascii="Arial" w:hAnsi="Arial" w:cs="Arial"/>
        </w:rPr>
        <w:t>...........................................</w:t>
      </w:r>
      <w:r w:rsidR="00277356">
        <w:rPr>
          <w:rFonts w:ascii="Arial" w:hAnsi="Arial" w:cs="Arial"/>
        </w:rPr>
        <w:t>.......................</w:t>
      </w:r>
      <w:r w:rsidRPr="00D23DA0">
        <w:rPr>
          <w:rFonts w:ascii="Arial" w:hAnsi="Arial" w:cs="Arial"/>
        </w:rPr>
        <w:t>..............................................</w:t>
      </w:r>
      <w:r w:rsidR="00D23CD7">
        <w:rPr>
          <w:rFonts w:ascii="Arial" w:hAnsi="Arial" w:cs="Arial"/>
        </w:rPr>
        <w:t>..</w:t>
      </w:r>
      <w:r w:rsidRPr="00D23DA0">
        <w:rPr>
          <w:rFonts w:ascii="Arial" w:hAnsi="Arial" w:cs="Arial"/>
        </w:rPr>
        <w:t>..</w:t>
      </w:r>
    </w:p>
    <w:p w:rsidR="00607F07" w:rsidRPr="00D23DA0" w:rsidRDefault="00607F07" w:rsidP="00FE7061">
      <w:pPr>
        <w:spacing w:line="360" w:lineRule="auto"/>
        <w:rPr>
          <w:rFonts w:ascii="Arial" w:hAnsi="Arial" w:cs="Arial"/>
        </w:rPr>
      </w:pPr>
      <w:r w:rsidRPr="00D23DA0">
        <w:rPr>
          <w:rFonts w:ascii="Arial" w:hAnsi="Arial" w:cs="Arial"/>
        </w:rPr>
        <w:t>Geschwister (Name; Alter)</w:t>
      </w:r>
      <w:r w:rsidRPr="00D23DA0">
        <w:rPr>
          <w:rFonts w:ascii="Arial" w:hAnsi="Arial" w:cs="Arial"/>
        </w:rPr>
        <w:tab/>
      </w:r>
      <w:r w:rsidRPr="00D23DA0">
        <w:rPr>
          <w:rFonts w:ascii="Arial" w:hAnsi="Arial" w:cs="Arial"/>
        </w:rPr>
        <w:tab/>
        <w:t>……………………………………………………………..</w:t>
      </w:r>
    </w:p>
    <w:p w:rsidR="00D23DA0" w:rsidRPr="00D23DA0" w:rsidRDefault="00D23DA0" w:rsidP="00D23DA0">
      <w:pPr>
        <w:spacing w:line="360" w:lineRule="auto"/>
        <w:rPr>
          <w:rFonts w:ascii="Arial" w:hAnsi="Arial" w:cs="Arial"/>
        </w:rPr>
      </w:pPr>
      <w:r w:rsidRPr="00D23DA0">
        <w:rPr>
          <w:rFonts w:ascii="Arial" w:hAnsi="Arial" w:cs="Arial"/>
        </w:rPr>
        <w:t>Straße:</w:t>
      </w:r>
      <w:r w:rsidRPr="00D23DA0">
        <w:rPr>
          <w:rFonts w:ascii="Arial" w:hAnsi="Arial" w:cs="Arial"/>
        </w:rPr>
        <w:tab/>
        <w:t>......................................................................................................................</w:t>
      </w:r>
    </w:p>
    <w:p w:rsidR="00D23DA0" w:rsidRPr="00D23DA0" w:rsidRDefault="00D23DA0" w:rsidP="00D23DA0">
      <w:pPr>
        <w:spacing w:line="360" w:lineRule="auto"/>
        <w:rPr>
          <w:rFonts w:ascii="Arial" w:hAnsi="Arial" w:cs="Arial"/>
        </w:rPr>
      </w:pPr>
      <w:r w:rsidRPr="00D23DA0">
        <w:rPr>
          <w:rFonts w:ascii="Arial" w:hAnsi="Arial" w:cs="Arial"/>
        </w:rPr>
        <w:t>Ort:.......................................................................................................................</w:t>
      </w:r>
      <w:r w:rsidR="00D23CD7">
        <w:rPr>
          <w:rFonts w:ascii="Arial" w:hAnsi="Arial" w:cs="Arial"/>
        </w:rPr>
        <w:t>...........</w:t>
      </w:r>
      <w:r w:rsidRPr="00D23DA0">
        <w:rPr>
          <w:rFonts w:ascii="Arial" w:hAnsi="Arial" w:cs="Arial"/>
        </w:rPr>
        <w:t>...</w:t>
      </w:r>
    </w:p>
    <w:p w:rsidR="00D23DA0" w:rsidRPr="00D23DA0" w:rsidRDefault="00D23DA0" w:rsidP="00D23DA0">
      <w:pPr>
        <w:spacing w:line="360" w:lineRule="auto"/>
        <w:rPr>
          <w:rFonts w:ascii="Arial" w:hAnsi="Arial" w:cs="Arial"/>
        </w:rPr>
      </w:pPr>
      <w:r w:rsidRPr="00D23DA0">
        <w:rPr>
          <w:rFonts w:ascii="Arial" w:hAnsi="Arial" w:cs="Arial"/>
        </w:rPr>
        <w:t>Telefon:.......................................................................................................</w:t>
      </w:r>
      <w:r w:rsidR="00D23CD7">
        <w:rPr>
          <w:rFonts w:ascii="Arial" w:hAnsi="Arial" w:cs="Arial"/>
        </w:rPr>
        <w:t>..........</w:t>
      </w:r>
      <w:r w:rsidRPr="00D23DA0">
        <w:rPr>
          <w:rFonts w:ascii="Arial" w:hAnsi="Arial" w:cs="Arial"/>
        </w:rPr>
        <w:t>............</w:t>
      </w:r>
    </w:p>
    <w:p w:rsidR="00607F07" w:rsidRPr="00D23DA0" w:rsidRDefault="005A258D">
      <w:pPr>
        <w:rPr>
          <w:rFonts w:ascii="Arial" w:hAnsi="Arial" w:cs="Arial"/>
        </w:rPr>
      </w:pPr>
      <w:r w:rsidRPr="00D23DA0">
        <w:rPr>
          <w:rFonts w:ascii="Arial" w:hAnsi="Arial" w:cs="Arial"/>
        </w:rPr>
        <w:t>Eltern leben</w:t>
      </w:r>
      <w:r w:rsidR="00D23DA0" w:rsidRPr="00D23DA0">
        <w:rPr>
          <w:rFonts w:ascii="Arial" w:hAnsi="Arial" w:cs="Arial"/>
        </w:rPr>
        <w:t>:</w:t>
      </w:r>
    </w:p>
    <w:tbl>
      <w:tblPr>
        <w:tblW w:w="10314" w:type="dxa"/>
        <w:tblLayout w:type="fixed"/>
        <w:tblLook w:val="01E0"/>
      </w:tblPr>
      <w:tblGrid>
        <w:gridCol w:w="1908"/>
        <w:gridCol w:w="3445"/>
        <w:gridCol w:w="2552"/>
        <w:gridCol w:w="2409"/>
      </w:tblGrid>
      <w:tr w:rsidR="005A258D" w:rsidRPr="00BF7901" w:rsidTr="003264E5">
        <w:trPr>
          <w:trHeight w:val="564"/>
        </w:trPr>
        <w:tc>
          <w:tcPr>
            <w:tcW w:w="1908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zusammen</w:t>
            </w:r>
          </w:p>
        </w:tc>
        <w:tc>
          <w:tcPr>
            <w:tcW w:w="3445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A258D" w:rsidRPr="00BF7901" w:rsidRDefault="005A258D" w:rsidP="005A258D">
            <w:pPr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in neuer Partnerschaft</w:t>
            </w:r>
          </w:p>
        </w:tc>
        <w:tc>
          <w:tcPr>
            <w:tcW w:w="2409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258D" w:rsidRPr="00BF7901" w:rsidTr="003264E5">
        <w:trPr>
          <w:trHeight w:val="564"/>
        </w:trPr>
        <w:tc>
          <w:tcPr>
            <w:tcW w:w="1908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getrennt</w:t>
            </w:r>
          </w:p>
        </w:tc>
        <w:tc>
          <w:tcPr>
            <w:tcW w:w="3445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in neuer Ehe</w:t>
            </w:r>
          </w:p>
        </w:tc>
        <w:tc>
          <w:tcPr>
            <w:tcW w:w="2409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258D" w:rsidRPr="00BF7901" w:rsidTr="003264E5">
        <w:trPr>
          <w:trHeight w:val="564"/>
        </w:trPr>
        <w:tc>
          <w:tcPr>
            <w:tcW w:w="1908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geschieden</w:t>
            </w:r>
          </w:p>
        </w:tc>
        <w:tc>
          <w:tcPr>
            <w:tcW w:w="3445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alleinerziehend</w:t>
            </w:r>
          </w:p>
        </w:tc>
        <w:tc>
          <w:tcPr>
            <w:tcW w:w="2409" w:type="dxa"/>
            <w:vAlign w:val="center"/>
          </w:tcPr>
          <w:p w:rsidR="005A258D" w:rsidRPr="00BF7901" w:rsidRDefault="005A258D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A258D" w:rsidRPr="00D23DA0" w:rsidRDefault="005A258D" w:rsidP="005A258D">
      <w:pPr>
        <w:rPr>
          <w:rFonts w:ascii="Arial" w:hAnsi="Arial" w:cs="Arial"/>
          <w:b/>
        </w:rPr>
      </w:pPr>
    </w:p>
    <w:p w:rsidR="005A258D" w:rsidRPr="003264E5" w:rsidRDefault="005A258D" w:rsidP="005A258D">
      <w:pPr>
        <w:spacing w:line="360" w:lineRule="auto"/>
        <w:rPr>
          <w:rFonts w:ascii="Arial" w:hAnsi="Arial" w:cs="Arial"/>
          <w:sz w:val="8"/>
          <w:szCs w:val="8"/>
        </w:rPr>
      </w:pPr>
      <w:r w:rsidRPr="00D23DA0">
        <w:rPr>
          <w:rFonts w:ascii="Arial" w:hAnsi="Arial" w:cs="Arial"/>
        </w:rPr>
        <w:t>Name</w:t>
      </w:r>
      <w:r w:rsidR="003264E5">
        <w:rPr>
          <w:rFonts w:ascii="Arial" w:hAnsi="Arial" w:cs="Arial"/>
        </w:rPr>
        <w:t xml:space="preserve"> der Sorgeberechtigten </w:t>
      </w:r>
      <w:r w:rsidR="003264E5" w:rsidRPr="003264E5">
        <w:rPr>
          <w:rFonts w:ascii="Arial" w:hAnsi="Arial" w:cs="Arial"/>
          <w:sz w:val="8"/>
          <w:szCs w:val="8"/>
        </w:rPr>
        <w:t>………………………………………………………</w:t>
      </w:r>
      <w:r w:rsidR="003264E5">
        <w:rPr>
          <w:rFonts w:ascii="Arial" w:hAnsi="Arial" w:cs="Arial"/>
          <w:sz w:val="8"/>
          <w:szCs w:val="8"/>
        </w:rPr>
        <w:t>…………………………………………………………………………………</w:t>
      </w:r>
      <w:r w:rsidR="003264E5" w:rsidRPr="003264E5">
        <w:rPr>
          <w:rFonts w:ascii="Arial" w:hAnsi="Arial" w:cs="Arial"/>
          <w:sz w:val="8"/>
          <w:szCs w:val="8"/>
        </w:rPr>
        <w:t>……………………</w:t>
      </w:r>
      <w:r w:rsidR="003264E5">
        <w:rPr>
          <w:rFonts w:ascii="Arial" w:hAnsi="Arial" w:cs="Arial"/>
          <w:sz w:val="8"/>
          <w:szCs w:val="8"/>
        </w:rPr>
        <w:t>………</w:t>
      </w:r>
      <w:r w:rsidR="003264E5" w:rsidRPr="003264E5">
        <w:rPr>
          <w:rFonts w:ascii="Arial" w:hAnsi="Arial" w:cs="Arial"/>
          <w:sz w:val="8"/>
          <w:szCs w:val="8"/>
        </w:rPr>
        <w:t>………………………………………………………………..</w:t>
      </w:r>
    </w:p>
    <w:p w:rsidR="002D32E0" w:rsidRPr="00D7466B" w:rsidRDefault="002D32E0">
      <w:pPr>
        <w:rPr>
          <w:rFonts w:ascii="Arial" w:hAnsi="Arial" w:cs="Arial"/>
          <w:sz w:val="10"/>
        </w:rPr>
      </w:pPr>
    </w:p>
    <w:p w:rsidR="00FE7061" w:rsidRPr="00D23DA0" w:rsidRDefault="002135A7" w:rsidP="00FE70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8"/>
        </w:rPr>
      </w:pPr>
      <w:r w:rsidRPr="00D23DA0">
        <w:rPr>
          <w:rFonts w:ascii="Arial" w:hAnsi="Arial" w:cs="Arial"/>
          <w:b/>
          <w:bCs/>
          <w:szCs w:val="28"/>
        </w:rPr>
        <w:t>Kurzinformationen zum Entwicklungsstand des Kindes</w:t>
      </w:r>
    </w:p>
    <w:p w:rsidR="005F1BA6" w:rsidRDefault="00FE7061" w:rsidP="00FE70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8"/>
        </w:rPr>
      </w:pPr>
      <w:r w:rsidRPr="00D23DA0">
        <w:rPr>
          <w:rFonts w:ascii="Arial" w:hAnsi="Arial" w:cs="Arial"/>
          <w:b/>
          <w:bCs/>
          <w:szCs w:val="28"/>
        </w:rPr>
        <w:t>(ggf. Entwicklungsbericht beifügen)</w:t>
      </w:r>
    </w:p>
    <w:p w:rsidR="00D23CD7" w:rsidRDefault="00D23CD7" w:rsidP="00FE70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8"/>
        </w:rPr>
      </w:pPr>
    </w:p>
    <w:p w:rsidR="00D23CD7" w:rsidRDefault="00D23CD7" w:rsidP="00FE70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Auf den folgenden Seiten</w:t>
      </w:r>
    </w:p>
    <w:p w:rsidR="00574E28" w:rsidRPr="00D7466B" w:rsidRDefault="005F1BA6" w:rsidP="005F1B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Cs w:val="28"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567"/>
        <w:gridCol w:w="567"/>
        <w:gridCol w:w="567"/>
      </w:tblGrid>
      <w:tr w:rsidR="005F1BA6" w:rsidRPr="00BF7901" w:rsidTr="00D23CD7">
        <w:trPr>
          <w:cantSplit/>
          <w:trHeight w:val="495"/>
        </w:trPr>
        <w:tc>
          <w:tcPr>
            <w:tcW w:w="8931" w:type="dxa"/>
            <w:shd w:val="clear" w:color="auto" w:fill="FFFF99"/>
          </w:tcPr>
          <w:p w:rsidR="00D35A4A" w:rsidRPr="00BF6F91" w:rsidRDefault="00D35A4A" w:rsidP="00BF6F91">
            <w:pPr>
              <w:spacing w:before="120"/>
              <w:rPr>
                <w:rFonts w:ascii="Arial" w:hAnsi="Arial" w:cs="Arial"/>
                <w:b/>
                <w:sz w:val="28"/>
                <w:szCs w:val="22"/>
              </w:rPr>
            </w:pPr>
            <w:r w:rsidRPr="00BF6F91">
              <w:rPr>
                <w:rFonts w:ascii="Arial" w:hAnsi="Arial" w:cs="Arial"/>
                <w:b/>
                <w:sz w:val="28"/>
                <w:szCs w:val="22"/>
                <w:shd w:val="clear" w:color="auto" w:fill="FFFF99"/>
              </w:rPr>
              <w:t>A. Wahrnehmung</w:t>
            </w:r>
          </w:p>
        </w:tc>
        <w:tc>
          <w:tcPr>
            <w:tcW w:w="567" w:type="dxa"/>
          </w:tcPr>
          <w:p w:rsidR="00D35A4A" w:rsidRPr="00D35A4A" w:rsidRDefault="00D35A4A" w:rsidP="00D35A4A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D35A4A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D35A4A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645C42" w:rsidRPr="00BF7901" w:rsidTr="00B4398F">
        <w:trPr>
          <w:cantSplit/>
          <w:trHeight w:val="1134"/>
        </w:trPr>
        <w:tc>
          <w:tcPr>
            <w:tcW w:w="8931" w:type="dxa"/>
          </w:tcPr>
          <w:p w:rsidR="00645C42" w:rsidRPr="00D7466B" w:rsidRDefault="00645C42" w:rsidP="00D7466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D7466B">
              <w:rPr>
                <w:rFonts w:ascii="Arial" w:hAnsi="Arial" w:cs="Arial"/>
                <w:b/>
                <w:sz w:val="22"/>
                <w:szCs w:val="22"/>
              </w:rPr>
              <w:t>Taktile Wahrnehmung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: Das Kind</w:t>
            </w:r>
            <w:r w:rsidR="00D7466B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645C42" w:rsidRPr="00BF7901" w:rsidRDefault="00645C42" w:rsidP="00D7466B">
            <w:pPr>
              <w:numPr>
                <w:ilvl w:val="1"/>
                <w:numId w:val="9"/>
              </w:numPr>
              <w:tabs>
                <w:tab w:val="num" w:pos="426"/>
              </w:tabs>
              <w:spacing w:before="120"/>
              <w:ind w:left="426" w:firstLine="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lässt Köperkontakt, Berührungen, Streicheln und Schmusen zu</w:t>
            </w:r>
          </w:p>
          <w:p w:rsidR="00645C42" w:rsidRPr="00BF7901" w:rsidRDefault="00645C42" w:rsidP="00D7466B">
            <w:pPr>
              <w:numPr>
                <w:ilvl w:val="1"/>
                <w:numId w:val="9"/>
              </w:numPr>
              <w:tabs>
                <w:tab w:val="num" w:pos="426"/>
              </w:tabs>
              <w:spacing w:before="120"/>
              <w:ind w:left="426" w:firstLine="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einfache Formen bei geschlossenen Augen ertasten</w:t>
            </w:r>
          </w:p>
          <w:p w:rsidR="00645C42" w:rsidRPr="00CB7CF4" w:rsidRDefault="00645C42" w:rsidP="00D7466B">
            <w:pPr>
              <w:numPr>
                <w:ilvl w:val="1"/>
                <w:numId w:val="9"/>
              </w:numPr>
              <w:tabs>
                <w:tab w:val="num" w:pos="426"/>
              </w:tabs>
              <w:spacing w:before="120"/>
              <w:ind w:left="426" w:firstLine="0"/>
              <w:rPr>
                <w:rFonts w:ascii="Arial" w:hAnsi="Arial" w:cs="Arial"/>
                <w:sz w:val="22"/>
                <w:szCs w:val="22"/>
              </w:rPr>
            </w:pPr>
            <w:r w:rsidRPr="00CB7CF4">
              <w:rPr>
                <w:rFonts w:ascii="Arial" w:hAnsi="Arial" w:cs="Arial"/>
                <w:sz w:val="22"/>
                <w:szCs w:val="22"/>
              </w:rPr>
              <w:t xml:space="preserve">kann die Beschaffenheit unterschiedlicher Materialien erkennen </w:t>
            </w:r>
            <w:r w:rsidR="00CB7CF4">
              <w:rPr>
                <w:rFonts w:ascii="Arial" w:hAnsi="Arial" w:cs="Arial"/>
                <w:sz w:val="22"/>
                <w:szCs w:val="22"/>
              </w:rPr>
              <w:br/>
            </w:r>
            <w:r w:rsidR="00CB7CF4">
              <w:rPr>
                <w:rFonts w:ascii="Arial" w:hAnsi="Arial" w:cs="Arial"/>
                <w:sz w:val="22"/>
                <w:szCs w:val="22"/>
              </w:rPr>
              <w:tab/>
            </w:r>
            <w:r w:rsidRPr="00CB7CF4">
              <w:rPr>
                <w:rFonts w:ascii="Arial" w:hAnsi="Arial" w:cs="Arial"/>
                <w:sz w:val="22"/>
                <w:szCs w:val="22"/>
              </w:rPr>
              <w:t>(hart-weich, rau-glatt)</w:t>
            </w:r>
          </w:p>
          <w:p w:rsidR="00CB7CF4" w:rsidRDefault="00645C42" w:rsidP="00D7466B">
            <w:pPr>
              <w:numPr>
                <w:ilvl w:val="1"/>
                <w:numId w:val="9"/>
              </w:numPr>
              <w:tabs>
                <w:tab w:val="num" w:pos="426"/>
              </w:tabs>
              <w:spacing w:before="120"/>
              <w:ind w:left="426" w:firstLine="0"/>
              <w:rPr>
                <w:rFonts w:ascii="Arial" w:hAnsi="Arial" w:cs="Arial"/>
                <w:sz w:val="22"/>
                <w:szCs w:val="22"/>
              </w:rPr>
            </w:pPr>
            <w:r w:rsidRPr="00CB7CF4">
              <w:rPr>
                <w:rFonts w:ascii="Arial" w:hAnsi="Arial" w:cs="Arial"/>
                <w:sz w:val="22"/>
                <w:szCs w:val="22"/>
              </w:rPr>
              <w:t xml:space="preserve">ist unbefangen beim Umgang mit </w:t>
            </w:r>
            <w:r w:rsidR="00CB7CF4" w:rsidRPr="00CB7CF4">
              <w:rPr>
                <w:rFonts w:ascii="Arial" w:hAnsi="Arial" w:cs="Arial"/>
                <w:sz w:val="22"/>
                <w:szCs w:val="22"/>
              </w:rPr>
              <w:t>folgenden</w:t>
            </w:r>
            <w:r w:rsidR="00B4398F">
              <w:rPr>
                <w:rFonts w:ascii="Arial" w:hAnsi="Arial" w:cs="Arial"/>
                <w:sz w:val="22"/>
                <w:szCs w:val="22"/>
              </w:rPr>
              <w:t xml:space="preserve"> Materialien (</w:t>
            </w:r>
            <w:r w:rsidRPr="00CB7CF4">
              <w:rPr>
                <w:rFonts w:ascii="Arial" w:hAnsi="Arial" w:cs="Arial"/>
                <w:sz w:val="22"/>
                <w:szCs w:val="22"/>
              </w:rPr>
              <w:t>Kleister,</w:t>
            </w:r>
            <w:r w:rsidR="00B4398F">
              <w:rPr>
                <w:rFonts w:ascii="Arial" w:hAnsi="Arial" w:cs="Arial"/>
                <w:sz w:val="22"/>
                <w:szCs w:val="22"/>
              </w:rPr>
              <w:t xml:space="preserve"> Matsch </w:t>
            </w:r>
            <w:r w:rsidRPr="00CB7CF4">
              <w:rPr>
                <w:rFonts w:ascii="Arial" w:hAnsi="Arial" w:cs="Arial"/>
                <w:sz w:val="22"/>
                <w:szCs w:val="22"/>
              </w:rPr>
              <w:t>etc.)</w:t>
            </w:r>
          </w:p>
          <w:p w:rsidR="00645C42" w:rsidRPr="00CB7CF4" w:rsidRDefault="00645C42" w:rsidP="00D7466B">
            <w:pPr>
              <w:numPr>
                <w:ilvl w:val="1"/>
                <w:numId w:val="9"/>
              </w:numPr>
              <w:tabs>
                <w:tab w:val="num" w:pos="426"/>
              </w:tabs>
              <w:spacing w:before="120"/>
              <w:ind w:left="426" w:firstLine="0"/>
              <w:rPr>
                <w:rFonts w:ascii="Arial" w:hAnsi="Arial" w:cs="Arial"/>
                <w:sz w:val="22"/>
                <w:szCs w:val="22"/>
              </w:rPr>
            </w:pPr>
            <w:r w:rsidRPr="00CB7CF4">
              <w:rPr>
                <w:rFonts w:ascii="Arial" w:hAnsi="Arial" w:cs="Arial"/>
                <w:sz w:val="22"/>
                <w:szCs w:val="22"/>
              </w:rPr>
              <w:t xml:space="preserve">ist normal schmerzempfindlich </w:t>
            </w:r>
          </w:p>
          <w:p w:rsidR="00645C42" w:rsidRPr="00BF7901" w:rsidRDefault="00645C42" w:rsidP="00D7466B">
            <w:pPr>
              <w:numPr>
                <w:ilvl w:val="1"/>
                <w:numId w:val="9"/>
              </w:numPr>
              <w:tabs>
                <w:tab w:val="num" w:pos="426"/>
              </w:tabs>
              <w:spacing w:before="120"/>
              <w:ind w:left="426" w:firstLine="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Berührungspunkte auf dem Handrücken/</w:t>
            </w:r>
            <w:r w:rsidR="00CB7C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Körper exakt lokalisieren</w:t>
            </w:r>
          </w:p>
          <w:p w:rsidR="00645C42" w:rsidRPr="00BF7901" w:rsidRDefault="00645C42" w:rsidP="00D7466B">
            <w:pPr>
              <w:numPr>
                <w:ilvl w:val="1"/>
                <w:numId w:val="9"/>
              </w:numPr>
              <w:tabs>
                <w:tab w:val="clear" w:pos="786"/>
                <w:tab w:val="num" w:pos="851"/>
              </w:tabs>
              <w:spacing w:before="120"/>
              <w:ind w:left="426" w:firstLine="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einfache geometrische Grundmuster als Hautzeichnung wiedererkennen</w:t>
            </w:r>
          </w:p>
          <w:p w:rsidR="00D7466B" w:rsidRDefault="00D7466B" w:rsidP="00D7466B">
            <w:pPr>
              <w:spacing w:before="120"/>
              <w:ind w:left="426"/>
              <w:rPr>
                <w:rFonts w:ascii="Arial" w:hAnsi="Arial" w:cs="Arial"/>
                <w:b/>
              </w:rPr>
            </w:pPr>
          </w:p>
          <w:p w:rsidR="00645C42" w:rsidRPr="00BF7901" w:rsidRDefault="00645C42" w:rsidP="00D35A4A">
            <w:pPr>
              <w:tabs>
                <w:tab w:val="left" w:pos="438"/>
              </w:tabs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CD7"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CD7"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3CD7" w:rsidRPr="00BF7901">
              <w:rPr>
                <w:rFonts w:ascii="Arial" w:hAnsi="Arial" w:cs="Arial"/>
                <w:sz w:val="22"/>
                <w:szCs w:val="22"/>
              </w:rPr>
            </w:r>
            <w:r w:rsidR="00D23CD7"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3CD7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3CD7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3CD7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3CD7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3CD7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3CD7"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45C42" w:rsidRPr="000F3C34" w:rsidRDefault="00645C42" w:rsidP="00D35A4A">
            <w:pPr>
              <w:jc w:val="center"/>
              <w:rPr>
                <w:rFonts w:ascii="Arial" w:hAnsi="Arial" w:cs="Arial"/>
                <w:sz w:val="48"/>
              </w:rPr>
            </w:pPr>
          </w:p>
        </w:tc>
        <w:tc>
          <w:tcPr>
            <w:tcW w:w="567" w:type="dxa"/>
          </w:tcPr>
          <w:p w:rsidR="00645C42" w:rsidRPr="000F3C34" w:rsidRDefault="00645C42" w:rsidP="000F3C34">
            <w:pPr>
              <w:jc w:val="center"/>
              <w:rPr>
                <w:rFonts w:ascii="Arial" w:hAnsi="Arial" w:cs="Arial"/>
                <w:sz w:val="48"/>
              </w:rPr>
            </w:pPr>
          </w:p>
        </w:tc>
        <w:tc>
          <w:tcPr>
            <w:tcW w:w="567" w:type="dxa"/>
          </w:tcPr>
          <w:p w:rsidR="00645C42" w:rsidRPr="000F3C34" w:rsidRDefault="00645C42" w:rsidP="000F3C34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645C42" w:rsidRPr="00BF7901" w:rsidTr="005F1BA6">
        <w:trPr>
          <w:trHeight w:val="4346"/>
        </w:trPr>
        <w:tc>
          <w:tcPr>
            <w:tcW w:w="8931" w:type="dxa"/>
          </w:tcPr>
          <w:p w:rsidR="00645C42" w:rsidRPr="00D7466B" w:rsidRDefault="00645C42" w:rsidP="00D7466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D7466B">
              <w:rPr>
                <w:rFonts w:ascii="Arial" w:hAnsi="Arial" w:cs="Arial"/>
                <w:b/>
                <w:sz w:val="22"/>
                <w:szCs w:val="22"/>
              </w:rPr>
              <w:t>Kinästhetische Wahrnehmung</w:t>
            </w:r>
            <w:r w:rsidRPr="00D746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D7466B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geht Treppen im Wechselschritt herauf und herunter 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Dreirad/</w:t>
            </w:r>
            <w:r w:rsidR="00CB7C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Fahrrad/</w:t>
            </w:r>
            <w:r w:rsidR="00CB7C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Roller/</w:t>
            </w:r>
            <w:r w:rsidR="00CB7C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Laufrad fahren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benutzt beim Malen / Schreiben Dreifingergriff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zeigt flüssige Bewegungsabläufe beim Daumen-Finger-Versuch, beim Gehen, Laufen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hat ein Gefühl dafür, wie stark es mit dem Stift aufdrücken muss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malt Bilder, auf denen mehrere Objekte (Haus, Baum, Sonne) erkennbar dargestellt sind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führt Bewegungen mit angemessenem Kraftaufwand aus</w:t>
            </w:r>
          </w:p>
          <w:p w:rsidR="00D7466B" w:rsidRDefault="00645C42" w:rsidP="00D7466B">
            <w:pPr>
              <w:spacing w:before="120"/>
              <w:rPr>
                <w:rFonts w:ascii="Arial" w:hAnsi="Arial" w:cs="Arial"/>
                <w:b/>
              </w:rPr>
            </w:pPr>
            <w:r w:rsidRPr="00BF7901">
              <w:rPr>
                <w:rFonts w:ascii="Arial" w:hAnsi="Arial" w:cs="Arial"/>
                <w:b/>
              </w:rPr>
              <w:t xml:space="preserve">     </w:t>
            </w:r>
          </w:p>
          <w:p w:rsidR="00645C42" w:rsidRPr="00BF7901" w:rsidRDefault="00645C42" w:rsidP="00D7466B">
            <w:pPr>
              <w:tabs>
                <w:tab w:val="left" w:pos="438"/>
              </w:tabs>
              <w:spacing w:before="120"/>
              <w:rPr>
                <w:rFonts w:ascii="Arial" w:hAnsi="Arial" w:cs="Arial"/>
                <w:b/>
              </w:rPr>
            </w:pPr>
            <w:r w:rsidRPr="00BF7901">
              <w:rPr>
                <w:rFonts w:ascii="Arial" w:hAnsi="Arial" w:cs="Arial"/>
                <w:b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</w:tr>
      <w:tr w:rsidR="005F1BA6" w:rsidRPr="00BF7901" w:rsidTr="005F1BA6">
        <w:trPr>
          <w:trHeight w:val="4346"/>
        </w:trPr>
        <w:tc>
          <w:tcPr>
            <w:tcW w:w="8931" w:type="dxa"/>
          </w:tcPr>
          <w:p w:rsidR="005F1BA6" w:rsidRPr="00D7466B" w:rsidRDefault="005F1BA6" w:rsidP="005F1BA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D7466B">
              <w:rPr>
                <w:rFonts w:ascii="Arial" w:hAnsi="Arial" w:cs="Arial"/>
                <w:b/>
                <w:sz w:val="22"/>
                <w:szCs w:val="22"/>
              </w:rPr>
              <w:t>Vestibuläre Wahrnehmung:</w:t>
            </w:r>
            <w:r w:rsidRPr="00D74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Kind…</w:t>
            </w:r>
          </w:p>
          <w:p w:rsidR="005F1BA6" w:rsidRPr="00BF7901" w:rsidRDefault="005F1BA6" w:rsidP="005F1BA6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auf einer Linie im Zehen-Hacken-Gang balancieren (vorwärts/rückwärts)</w:t>
            </w:r>
          </w:p>
          <w:p w:rsidR="005F1BA6" w:rsidRPr="00BF7901" w:rsidRDefault="005F1BA6" w:rsidP="005F1BA6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sicher auf einem Bein stehen (5 jähr. mindest. 4 Sek.; 6 jähr. mindest. 6 Sek.)</w:t>
            </w:r>
          </w:p>
          <w:p w:rsidR="005F1BA6" w:rsidRPr="00CA6642" w:rsidRDefault="005F1BA6" w:rsidP="005F1BA6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CA6642">
              <w:rPr>
                <w:rFonts w:ascii="Arial" w:hAnsi="Arial" w:cs="Arial"/>
                <w:sz w:val="22"/>
                <w:szCs w:val="22"/>
              </w:rPr>
              <w:t xml:space="preserve">kann auf einem Bein (rechts/links) hüpfen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A6642">
              <w:rPr>
                <w:rFonts w:ascii="Arial" w:hAnsi="Arial" w:cs="Arial"/>
                <w:sz w:val="22"/>
                <w:szCs w:val="22"/>
              </w:rPr>
              <w:t>(5jähr. mindest.3 mal; 6jähr.mindest. 5 mal)</w:t>
            </w:r>
          </w:p>
          <w:p w:rsidR="005F1BA6" w:rsidRPr="00BF7901" w:rsidRDefault="005F1BA6" w:rsidP="005F1BA6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klettert, schaukelt, lässt sich hochheben</w:t>
            </w:r>
          </w:p>
          <w:p w:rsidR="005F1BA6" w:rsidRPr="00BF7901" w:rsidRDefault="005F1BA6" w:rsidP="005F1BA6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bewegt sich gern und beteiligt sich an Bewegungsangeboten</w:t>
            </w:r>
          </w:p>
          <w:p w:rsidR="005F1BA6" w:rsidRPr="00BF7901" w:rsidRDefault="005F1BA6" w:rsidP="005F1BA6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ist bei sportlichen Aktivitäten ausdauernd</w:t>
            </w:r>
          </w:p>
          <w:p w:rsidR="005F1BA6" w:rsidRDefault="005F1BA6" w:rsidP="005F1BA6">
            <w:pPr>
              <w:spacing w:before="120"/>
              <w:rPr>
                <w:rFonts w:ascii="Arial" w:hAnsi="Arial" w:cs="Arial"/>
                <w:b/>
              </w:rPr>
            </w:pPr>
            <w:r w:rsidRPr="00BF7901">
              <w:rPr>
                <w:rFonts w:ascii="Arial" w:hAnsi="Arial" w:cs="Arial"/>
                <w:b/>
              </w:rPr>
              <w:t xml:space="preserve">     </w:t>
            </w:r>
          </w:p>
          <w:p w:rsidR="005F1BA6" w:rsidRPr="00D7466B" w:rsidRDefault="005F1BA6" w:rsidP="005F1BA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F1BA6" w:rsidRPr="00BF7901" w:rsidRDefault="005F1B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BA6" w:rsidRPr="00BF7901" w:rsidRDefault="005F1B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BA6" w:rsidRPr="00BF7901" w:rsidRDefault="005F1BA6">
            <w:pPr>
              <w:rPr>
                <w:rFonts w:ascii="Arial" w:hAnsi="Arial" w:cs="Arial"/>
              </w:rPr>
            </w:pPr>
          </w:p>
        </w:tc>
      </w:tr>
    </w:tbl>
    <w:p w:rsidR="00D7466B" w:rsidRPr="00D7466B" w:rsidRDefault="00D7466B">
      <w:pPr>
        <w:rPr>
          <w:sz w:val="2"/>
          <w:szCs w:val="2"/>
        </w:rPr>
      </w:pPr>
    </w:p>
    <w:p w:rsidR="005F1BA6" w:rsidRDefault="005F1BA6">
      <w: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567"/>
        <w:gridCol w:w="567"/>
        <w:gridCol w:w="567"/>
      </w:tblGrid>
      <w:tr w:rsidR="005F1BA6" w:rsidRPr="00BF7901" w:rsidTr="005F1BA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BA6" w:rsidRPr="005F1BA6" w:rsidRDefault="005F1BA6" w:rsidP="005F1B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F1BA6">
              <w:rPr>
                <w:rFonts w:ascii="Arial" w:hAnsi="Arial" w:cs="Arial"/>
                <w:b/>
                <w:sz w:val="28"/>
                <w:szCs w:val="22"/>
                <w:shd w:val="clear" w:color="auto" w:fill="FFFF99"/>
              </w:rPr>
              <w:t>A. Wahrnehmung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6" w:rsidRPr="00D35A4A" w:rsidRDefault="005F1BA6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6" w:rsidRPr="00D35A4A" w:rsidRDefault="005F1BA6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6" w:rsidRPr="00D35A4A" w:rsidRDefault="005F1BA6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5F1BA6" w:rsidRPr="00BF7901" w:rsidTr="00B4398F">
        <w:tc>
          <w:tcPr>
            <w:tcW w:w="8931" w:type="dxa"/>
          </w:tcPr>
          <w:p w:rsidR="005F1BA6" w:rsidRPr="00D7466B" w:rsidRDefault="005F1BA6" w:rsidP="00D7466B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D7466B">
              <w:rPr>
                <w:rFonts w:ascii="Arial" w:hAnsi="Arial" w:cs="Arial"/>
                <w:b/>
                <w:sz w:val="22"/>
                <w:szCs w:val="22"/>
              </w:rPr>
              <w:t>Visuelle Wahrnehmung:</w:t>
            </w:r>
            <w:r w:rsidRPr="00D74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Kind…</w:t>
            </w:r>
          </w:p>
          <w:p w:rsidR="005F1BA6" w:rsidRPr="00BF7901" w:rsidRDefault="005F1BA6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die Farben(gelb,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rot,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grün,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blau,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schwarz,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weiß) erkennen und benennen</w:t>
            </w:r>
          </w:p>
          <w:p w:rsidR="005F1BA6" w:rsidRPr="00BF7901" w:rsidRDefault="005F1BA6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betrachtet und beschreibt differenziert Bilder aus Bilderbüchern</w:t>
            </w:r>
          </w:p>
          <w:p w:rsidR="005F1BA6" w:rsidRPr="00BF7901" w:rsidRDefault="005F1BA6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einfache Formen (Kreis, Rechteck, Dreieck etc.) erkennen und benennen</w:t>
            </w:r>
          </w:p>
          <w:p w:rsidR="005F1BA6" w:rsidRPr="00BF7901" w:rsidRDefault="005F1BA6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Bilddetails erkennen (z.B. „Schau Genau“, „Differix“)</w:t>
            </w:r>
          </w:p>
          <w:p w:rsidR="005F1BA6" w:rsidRPr="00BF7901" w:rsidRDefault="005F1BA6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sich räumlich orientieren, findet sich räumlich zurecht</w:t>
            </w:r>
          </w:p>
          <w:p w:rsidR="005F1BA6" w:rsidRPr="00BF7901" w:rsidRDefault="005F1BA6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räumliche Entfernungen/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Abstände bei Köper- und Handbewegungen einschätzen</w:t>
            </w:r>
          </w:p>
          <w:p w:rsidR="005F1BA6" w:rsidRPr="00BF7901" w:rsidRDefault="005F1BA6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Raumlagebeziehungen erkennen (vor, hinter, unter, neben…)</w:t>
            </w:r>
          </w:p>
          <w:p w:rsidR="005F1BA6" w:rsidRDefault="005F1BA6" w:rsidP="00D7466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5F1BA6" w:rsidRPr="00BF7901" w:rsidRDefault="005F1BA6" w:rsidP="00D7466B">
            <w:pPr>
              <w:tabs>
                <w:tab w:val="left" w:pos="4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F7901">
              <w:rPr>
                <w:rFonts w:ascii="Arial" w:hAnsi="Arial" w:cs="Arial"/>
                <w:b/>
                <w:sz w:val="22"/>
                <w:szCs w:val="22"/>
              </w:rPr>
              <w:t>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7" w:type="dxa"/>
          </w:tcPr>
          <w:p w:rsidR="005F1BA6" w:rsidRPr="00D35A4A" w:rsidRDefault="005F1BA6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  <w:tc>
          <w:tcPr>
            <w:tcW w:w="567" w:type="dxa"/>
          </w:tcPr>
          <w:p w:rsidR="005F1BA6" w:rsidRPr="00D35A4A" w:rsidRDefault="005F1BA6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  <w:tc>
          <w:tcPr>
            <w:tcW w:w="567" w:type="dxa"/>
          </w:tcPr>
          <w:p w:rsidR="005F1BA6" w:rsidRPr="00D35A4A" w:rsidRDefault="005F1BA6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</w:tr>
      <w:tr w:rsidR="00645C42" w:rsidRPr="00BF7901" w:rsidTr="00B4398F">
        <w:tc>
          <w:tcPr>
            <w:tcW w:w="8931" w:type="dxa"/>
          </w:tcPr>
          <w:p w:rsidR="00645C42" w:rsidRPr="00D7466B" w:rsidRDefault="00645C42" w:rsidP="00D7466B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before="120"/>
              <w:ind w:hanging="1440"/>
              <w:rPr>
                <w:rFonts w:ascii="Arial" w:hAnsi="Arial" w:cs="Arial"/>
                <w:sz w:val="22"/>
                <w:szCs w:val="22"/>
              </w:rPr>
            </w:pPr>
            <w:r w:rsidRPr="00D7466B">
              <w:rPr>
                <w:rFonts w:ascii="Arial" w:hAnsi="Arial" w:cs="Arial"/>
                <w:b/>
                <w:sz w:val="22"/>
                <w:szCs w:val="22"/>
              </w:rPr>
              <w:t>Auditive Wahrnehmung</w:t>
            </w:r>
            <w:r w:rsidRPr="00D746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D7466B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Geschichten/Vorgelesenem konzentriert zuhören, lässt sich nicht leicht ablenken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unterschiedliche Geräusche erkennen und unterscheiden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Geräusche lokalisieren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reagiert nicht empfindlich auf Geräusche 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Liedtexte, kleine Geschichten, Gedichte behalten und wiedergeben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2-3 miteinander verknüpfte Handlungsaufträge ausführen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versteht Gesprochenes auch in geräuschvoller Umgebung</w:t>
            </w:r>
          </w:p>
          <w:p w:rsidR="00645C42" w:rsidRPr="00BF7901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Klatschrhythmus (mit 4-5 Teilen) nachklatschen</w:t>
            </w:r>
          </w:p>
          <w:p w:rsidR="00D7466B" w:rsidRDefault="00645C42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360" w:firstLine="66"/>
              <w:rPr>
                <w:rFonts w:ascii="Arial" w:hAnsi="Arial" w:cs="Arial"/>
                <w:sz w:val="22"/>
                <w:szCs w:val="22"/>
              </w:rPr>
            </w:pPr>
            <w:r w:rsidRPr="00D7466B">
              <w:rPr>
                <w:rFonts w:ascii="Arial" w:hAnsi="Arial" w:cs="Arial"/>
                <w:sz w:val="22"/>
                <w:szCs w:val="22"/>
              </w:rPr>
              <w:t>kann ähnlich klingende Wörter (Nagel-Nadel; Keller-Teller) unterscheiden</w:t>
            </w:r>
          </w:p>
          <w:p w:rsidR="00D7466B" w:rsidRDefault="00D7466B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360" w:firstLine="66"/>
              <w:rPr>
                <w:rFonts w:ascii="Arial" w:hAnsi="Arial" w:cs="Arial"/>
                <w:sz w:val="22"/>
                <w:szCs w:val="22"/>
              </w:rPr>
            </w:pPr>
            <w:r w:rsidRPr="00D7466B">
              <w:rPr>
                <w:rFonts w:ascii="Arial" w:hAnsi="Arial" w:cs="Arial"/>
                <w:sz w:val="22"/>
                <w:szCs w:val="22"/>
              </w:rPr>
              <w:t>kann einfaches Kinderlied melodiegetreu singen (z.B. „Alle meine Entchen“)</w:t>
            </w:r>
          </w:p>
          <w:p w:rsidR="00645C42" w:rsidRPr="00D7466B" w:rsidRDefault="00645C42" w:rsidP="00D7466B">
            <w:pPr>
              <w:tabs>
                <w:tab w:val="num" w:pos="851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5C42" w:rsidRPr="00BF7901" w:rsidRDefault="00645C42" w:rsidP="00D7466B">
            <w:pPr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</w:tr>
      <w:tr w:rsidR="00D35A4A" w:rsidRPr="00BF7901" w:rsidTr="00B4398F">
        <w:trPr>
          <w:cantSplit/>
          <w:trHeight w:val="1134"/>
        </w:trPr>
        <w:tc>
          <w:tcPr>
            <w:tcW w:w="8931" w:type="dxa"/>
          </w:tcPr>
          <w:p w:rsidR="00D35A4A" w:rsidRPr="00CA6642" w:rsidRDefault="00D35A4A" w:rsidP="00D7466B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A6642">
              <w:rPr>
                <w:rFonts w:ascii="Arial" w:hAnsi="Arial" w:cs="Arial"/>
                <w:b/>
                <w:sz w:val="22"/>
                <w:szCs w:val="22"/>
              </w:rPr>
              <w:t>Hand-Augen-Koordination:</w:t>
            </w:r>
            <w:r w:rsidRPr="00CA6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Kind…</w:t>
            </w:r>
          </w:p>
          <w:p w:rsidR="00D35A4A" w:rsidRPr="00BF7901" w:rsidRDefault="00D35A4A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einen zugeworfenen Ball (aus 2-3 Metern) fangen</w:t>
            </w:r>
          </w:p>
          <w:p w:rsidR="00D35A4A" w:rsidRPr="00BF7901" w:rsidRDefault="00D35A4A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mit der Schere eine Linie entlang schneiden</w:t>
            </w:r>
          </w:p>
          <w:p w:rsidR="00D35A4A" w:rsidRPr="00BF7901" w:rsidRDefault="00D35A4A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einfache Symbole/Buchstaben/Zahlen nachmalen (Spiegelungen erlaubt)</w:t>
            </w:r>
          </w:p>
          <w:p w:rsidR="00D35A4A" w:rsidRPr="00BF7901" w:rsidRDefault="00D35A4A" w:rsidP="00D7466B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beim Malen Begrenzungslinien einhalten</w:t>
            </w:r>
          </w:p>
          <w:p w:rsidR="00D35A4A" w:rsidRDefault="00D35A4A" w:rsidP="00D7466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D35A4A" w:rsidRPr="00BF7901" w:rsidRDefault="00D35A4A" w:rsidP="00D7466B">
            <w:pPr>
              <w:tabs>
                <w:tab w:val="left" w:pos="427"/>
              </w:tabs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</w:tr>
    </w:tbl>
    <w:p w:rsidR="005F1BA6" w:rsidRDefault="005F1BA6"/>
    <w:p w:rsidR="00D7466B" w:rsidRDefault="005F1BA6">
      <w: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567"/>
        <w:gridCol w:w="567"/>
        <w:gridCol w:w="567"/>
      </w:tblGrid>
      <w:tr w:rsidR="00D35A4A" w:rsidRPr="00BF7901" w:rsidTr="00B4398F">
        <w:trPr>
          <w:trHeight w:val="389"/>
        </w:trPr>
        <w:tc>
          <w:tcPr>
            <w:tcW w:w="8931" w:type="dxa"/>
            <w:shd w:val="clear" w:color="auto" w:fill="FFFF99"/>
          </w:tcPr>
          <w:p w:rsidR="00D35A4A" w:rsidRPr="00BF6F91" w:rsidRDefault="00D35A4A" w:rsidP="005F1BA6">
            <w:pPr>
              <w:tabs>
                <w:tab w:val="left" w:pos="363"/>
              </w:tabs>
              <w:spacing w:before="120"/>
              <w:rPr>
                <w:rFonts w:ascii="Arial" w:hAnsi="Arial" w:cs="Arial"/>
                <w:sz w:val="28"/>
              </w:rPr>
            </w:pPr>
            <w:r w:rsidRPr="00BF6F91">
              <w:rPr>
                <w:rFonts w:ascii="Arial" w:hAnsi="Arial" w:cs="Arial"/>
                <w:sz w:val="28"/>
              </w:rPr>
              <w:br w:type="page"/>
            </w:r>
            <w:r w:rsidRPr="00BF6F91">
              <w:rPr>
                <w:sz w:val="28"/>
              </w:rPr>
              <w:br w:type="page"/>
            </w:r>
            <w:r w:rsidRPr="00BF6F91">
              <w:rPr>
                <w:sz w:val="28"/>
              </w:rPr>
              <w:br w:type="page"/>
            </w:r>
            <w:r w:rsidRPr="00BF6F91">
              <w:rPr>
                <w:rFonts w:ascii="Arial" w:hAnsi="Arial" w:cs="Arial"/>
                <w:b/>
                <w:sz w:val="28"/>
                <w:szCs w:val="22"/>
              </w:rPr>
              <w:t>B. Bewegungsplanung / Körperschema:</w:t>
            </w:r>
            <w:r w:rsidRPr="00BF6F91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645C42" w:rsidRPr="00BF7901" w:rsidTr="00B4398F">
        <w:trPr>
          <w:trHeight w:val="3054"/>
        </w:trPr>
        <w:tc>
          <w:tcPr>
            <w:tcW w:w="8931" w:type="dxa"/>
          </w:tcPr>
          <w:p w:rsidR="005F1BA6" w:rsidRPr="005F1BA6" w:rsidRDefault="005F1BA6" w:rsidP="005F1BA6">
            <w:pPr>
              <w:spacing w:before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5F1BA6">
              <w:rPr>
                <w:rFonts w:ascii="Arial" w:hAnsi="Arial" w:cs="Arial"/>
                <w:color w:val="0000CC"/>
                <w:sz w:val="22"/>
                <w:szCs w:val="22"/>
              </w:rPr>
              <w:t>Das Kind…</w:t>
            </w:r>
          </w:p>
          <w:p w:rsidR="00645C42" w:rsidRPr="00BF7901" w:rsidRDefault="00645C42" w:rsidP="00BF6F91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0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die Köpermittellinie überkreuzen</w:t>
            </w:r>
          </w:p>
          <w:p w:rsidR="00645C42" w:rsidRPr="00BF7901" w:rsidRDefault="00645C42" w:rsidP="00BF6F91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0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beide Hände zweckmäßig einsetzen (z.B.</w:t>
            </w:r>
            <w:r w:rsidR="005F1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Schleife binden, Essen mit Messer/</w:t>
            </w:r>
            <w:r w:rsidR="005F1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Gabel</w:t>
            </w:r>
            <w:r w:rsidR="005F1BA6">
              <w:rPr>
                <w:rFonts w:ascii="Arial" w:hAnsi="Arial" w:cs="Arial"/>
                <w:sz w:val="22"/>
                <w:szCs w:val="22"/>
              </w:rPr>
              <w:t>/ Löffel</w:t>
            </w:r>
            <w:r w:rsidRPr="00BF790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45C42" w:rsidRPr="00BF7901" w:rsidRDefault="00645C42" w:rsidP="00BF6F91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0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sich selbstständig an- und ausziehen</w:t>
            </w:r>
          </w:p>
          <w:p w:rsidR="00645C42" w:rsidRPr="005F1BA6" w:rsidRDefault="00645C42" w:rsidP="00BF6F91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0" w:hanging="425"/>
              <w:rPr>
                <w:rFonts w:ascii="Arial" w:hAnsi="Arial" w:cs="Arial"/>
                <w:sz w:val="22"/>
                <w:szCs w:val="22"/>
              </w:rPr>
            </w:pPr>
            <w:r w:rsidRPr="005F1BA6">
              <w:rPr>
                <w:rFonts w:ascii="Arial" w:hAnsi="Arial" w:cs="Arial"/>
                <w:sz w:val="22"/>
                <w:szCs w:val="22"/>
              </w:rPr>
              <w:t>kann mit beiden Füßen seitlich über ein Seil hin- und herhüpfen (5</w:t>
            </w:r>
            <w:r w:rsidR="005F1BA6">
              <w:rPr>
                <w:rFonts w:ascii="Arial" w:hAnsi="Arial" w:cs="Arial"/>
                <w:sz w:val="22"/>
                <w:szCs w:val="22"/>
              </w:rPr>
              <w:t>x</w:t>
            </w:r>
            <w:r w:rsidRPr="005F1BA6">
              <w:rPr>
                <w:rFonts w:ascii="Arial" w:hAnsi="Arial" w:cs="Arial"/>
                <w:sz w:val="22"/>
                <w:szCs w:val="22"/>
              </w:rPr>
              <w:t xml:space="preserve"> ohne Pause)</w:t>
            </w:r>
          </w:p>
          <w:p w:rsidR="00645C42" w:rsidRPr="00BF7901" w:rsidRDefault="00645C42" w:rsidP="00BF6F91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0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die wesentlichen Körperteile (Nase, Augen, Ohren, Kopf…), benennen</w:t>
            </w:r>
          </w:p>
          <w:p w:rsidR="00645C42" w:rsidRPr="00BF7901" w:rsidRDefault="00645C42" w:rsidP="00BF6F91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0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kann ein Männchen mit den wesentlichen Köperteilen zeichnen (mindest. aus 6 Teilen) </w:t>
            </w:r>
          </w:p>
          <w:p w:rsidR="00645C42" w:rsidRPr="00BF7901" w:rsidRDefault="00645C42" w:rsidP="00BF6F91">
            <w:pPr>
              <w:numPr>
                <w:ilvl w:val="0"/>
                <w:numId w:val="15"/>
              </w:numPr>
              <w:tabs>
                <w:tab w:val="clear" w:pos="1440"/>
                <w:tab w:val="num" w:pos="851"/>
              </w:tabs>
              <w:spacing w:before="120"/>
              <w:ind w:left="850" w:hanging="425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federnd springen (Kraftdosierung)</w:t>
            </w:r>
          </w:p>
          <w:p w:rsidR="00D7466B" w:rsidRDefault="00645C42" w:rsidP="00BF6F9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645C42" w:rsidRPr="00BF7901" w:rsidRDefault="00645C42" w:rsidP="00BF6F91">
            <w:pPr>
              <w:tabs>
                <w:tab w:val="left" w:pos="427"/>
              </w:tabs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</w:tr>
    </w:tbl>
    <w:p w:rsidR="00E75F55" w:rsidRPr="00D23DA0" w:rsidRDefault="00E75F55">
      <w:pPr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567"/>
        <w:gridCol w:w="567"/>
        <w:gridCol w:w="567"/>
      </w:tblGrid>
      <w:tr w:rsidR="00D35A4A" w:rsidRPr="00BF7901" w:rsidTr="00B4398F">
        <w:tc>
          <w:tcPr>
            <w:tcW w:w="8931" w:type="dxa"/>
            <w:shd w:val="clear" w:color="auto" w:fill="FFFF99"/>
          </w:tcPr>
          <w:p w:rsidR="00D35A4A" w:rsidRPr="00BF6F91" w:rsidRDefault="00D35A4A" w:rsidP="00CA6642">
            <w:pPr>
              <w:spacing w:before="120"/>
              <w:ind w:left="357" w:hanging="357"/>
              <w:rPr>
                <w:rFonts w:ascii="Arial" w:hAnsi="Arial" w:cs="Arial"/>
                <w:sz w:val="28"/>
                <w:szCs w:val="22"/>
              </w:rPr>
            </w:pPr>
            <w:r w:rsidRPr="00BF6F91">
              <w:rPr>
                <w:rFonts w:ascii="Arial" w:hAnsi="Arial" w:cs="Arial"/>
                <w:b/>
                <w:sz w:val="28"/>
                <w:szCs w:val="22"/>
              </w:rPr>
              <w:t>C: Handpräferenz / Lateralität</w:t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A6642">
            <w:p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49.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bevorzugt eindeutig eine Hand (rechts oder links)</w:t>
            </w:r>
          </w:p>
          <w:p w:rsidR="00D7466B" w:rsidRDefault="00645C42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645C42" w:rsidRPr="00BF7901" w:rsidRDefault="00D7466B" w:rsidP="00CA6642">
            <w:pPr>
              <w:tabs>
                <w:tab w:val="left" w:pos="41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45C42"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645C42"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</w:tr>
    </w:tbl>
    <w:p w:rsidR="00D23CD7" w:rsidRDefault="00D23CD7">
      <w:pPr>
        <w:rPr>
          <w:rFonts w:ascii="Arial" w:hAnsi="Arial" w:cs="Arial"/>
        </w:rPr>
      </w:pPr>
    </w:p>
    <w:p w:rsidR="002D32E0" w:rsidRPr="00D23DA0" w:rsidRDefault="00D23C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567"/>
        <w:gridCol w:w="567"/>
        <w:gridCol w:w="567"/>
      </w:tblGrid>
      <w:tr w:rsidR="00D35A4A" w:rsidRPr="00BF7901" w:rsidTr="00B4398F">
        <w:tc>
          <w:tcPr>
            <w:tcW w:w="8931" w:type="dxa"/>
            <w:shd w:val="clear" w:color="auto" w:fill="FFFF99"/>
          </w:tcPr>
          <w:p w:rsidR="00D35A4A" w:rsidRPr="00BF6F91" w:rsidRDefault="00D35A4A" w:rsidP="00CA6642">
            <w:pPr>
              <w:spacing w:before="120"/>
              <w:ind w:left="360" w:hanging="360"/>
              <w:rPr>
                <w:rFonts w:ascii="Arial" w:hAnsi="Arial" w:cs="Arial"/>
                <w:sz w:val="28"/>
                <w:szCs w:val="22"/>
              </w:rPr>
            </w:pPr>
            <w:r w:rsidRPr="00BF6F91">
              <w:rPr>
                <w:rFonts w:ascii="Arial" w:hAnsi="Arial" w:cs="Arial"/>
                <w:b/>
                <w:sz w:val="28"/>
                <w:szCs w:val="22"/>
              </w:rPr>
              <w:t>D: Sprachentwicklung</w:t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A6642">
            <w:p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Altersgemäße Sprachentwicklung</w:t>
            </w:r>
            <w:r w:rsidRPr="00BF7901">
              <w:rPr>
                <w:rFonts w:ascii="Arial" w:hAnsi="Arial" w:cs="Arial"/>
                <w:sz w:val="22"/>
                <w:szCs w:val="22"/>
              </w:rPr>
              <w:t>:</w:t>
            </w:r>
            <w:r w:rsidR="00CA6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CA6642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50. hat einen altersgemäßen Wortschatz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kann Erlebtes in logischer und zeitlicher Reihenfolge erzählen 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Oberbegriffe benennen</w:t>
            </w:r>
          </w:p>
          <w:p w:rsidR="00D7466B" w:rsidRDefault="00645C42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645C42" w:rsidRPr="00BF7901" w:rsidRDefault="00D7466B" w:rsidP="00CA6642">
            <w:pPr>
              <w:tabs>
                <w:tab w:val="left" w:pos="42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45C42"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A6642">
            <w:p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Expressive Sprachentwicklung: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642" w:rsidRPr="00EA24B2">
              <w:rPr>
                <w:rFonts w:ascii="Arial" w:hAnsi="Arial" w:cs="Arial"/>
                <w:color w:val="0000CC"/>
                <w:sz w:val="22"/>
                <w:szCs w:val="22"/>
              </w:rPr>
              <w:t>D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as Kind</w:t>
            </w:r>
            <w:r w:rsidR="00CA6642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spricht alle Laute deutlich, artikuliert klar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spricht grammatikalisch richtige Sätze, die aus 5 oder mehr Wörtern bestehen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spricht in ganzen Sätzen und findet beim Erzählen passende/treffende Wörter</w:t>
            </w:r>
          </w:p>
          <w:p w:rsidR="00D7466B" w:rsidRDefault="00645C42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645C42" w:rsidRPr="00BF7901" w:rsidRDefault="00D7466B" w:rsidP="00CA6642">
            <w:pPr>
              <w:tabs>
                <w:tab w:val="left" w:pos="4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45C42"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>
            <w:pPr>
              <w:rPr>
                <w:rFonts w:ascii="Arial" w:hAnsi="Arial" w:cs="Arial"/>
              </w:rPr>
            </w:pPr>
          </w:p>
        </w:tc>
      </w:tr>
      <w:tr w:rsidR="00D35A4A" w:rsidRPr="00BF7901" w:rsidTr="00B4398F">
        <w:tc>
          <w:tcPr>
            <w:tcW w:w="8931" w:type="dxa"/>
          </w:tcPr>
          <w:p w:rsidR="00D35A4A" w:rsidRPr="00BF7901" w:rsidRDefault="00D35A4A" w:rsidP="00CA6642">
            <w:p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Rezeptive Sprachentwicklung: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Kind…</w:t>
            </w:r>
          </w:p>
          <w:p w:rsidR="00D35A4A" w:rsidRPr="00BF7901" w:rsidRDefault="00D35A4A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versteht Handlungsaufträge/Anweisungen</w:t>
            </w:r>
          </w:p>
          <w:p w:rsidR="00D35A4A" w:rsidRPr="00BF7901" w:rsidRDefault="00D35A4A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versteht Begriffe von Raum-Lage Beziehungen wie „auf“, „unter“, „vor“, „links“, „rechts“ …</w:t>
            </w:r>
          </w:p>
          <w:p w:rsidR="00D35A4A" w:rsidRPr="00BF7901" w:rsidRDefault="00D35A4A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versteht und benutzt einfache Zeitbegriffe wie „heute“, „gestern“, „morgen“ …</w:t>
            </w:r>
          </w:p>
          <w:p w:rsidR="00D35A4A" w:rsidRDefault="00D35A4A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D35A4A" w:rsidRPr="00BF7901" w:rsidRDefault="00D35A4A" w:rsidP="00CA6642">
            <w:pPr>
              <w:tabs>
                <w:tab w:val="left" w:pos="426"/>
              </w:tabs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</w:tr>
    </w:tbl>
    <w:p w:rsidR="004C6D5D" w:rsidRPr="00D23DA0" w:rsidRDefault="004C6D5D" w:rsidP="00CA6642">
      <w:pPr>
        <w:spacing w:before="120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567"/>
        <w:gridCol w:w="567"/>
        <w:gridCol w:w="567"/>
      </w:tblGrid>
      <w:tr w:rsidR="00D35A4A" w:rsidRPr="00BF7901" w:rsidTr="00B4398F">
        <w:tc>
          <w:tcPr>
            <w:tcW w:w="8931" w:type="dxa"/>
            <w:shd w:val="clear" w:color="auto" w:fill="FFFF99"/>
          </w:tcPr>
          <w:p w:rsidR="00D35A4A" w:rsidRPr="00BF6F91" w:rsidRDefault="00D35A4A" w:rsidP="00CA6642">
            <w:pPr>
              <w:spacing w:before="120"/>
              <w:rPr>
                <w:rFonts w:ascii="Arial" w:hAnsi="Arial" w:cs="Arial"/>
                <w:sz w:val="28"/>
                <w:szCs w:val="22"/>
              </w:rPr>
            </w:pPr>
            <w:r w:rsidRPr="00BF6F91">
              <w:rPr>
                <w:rFonts w:ascii="Arial" w:hAnsi="Arial" w:cs="Arial"/>
                <w:b/>
                <w:sz w:val="28"/>
                <w:szCs w:val="22"/>
              </w:rPr>
              <w:t>E: Gedächtnis / Merkfähigkeit</w:t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Auditives Sequenzgedächtnis: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CA6642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zwei Zahlenreihen mit jeweils 4-5 Zahlen/ Kunstwörter (4-5 Silben) nachsprechen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sich Wortreihen merken („Kofferpacken“ mit 4-5 Wörtern)</w:t>
            </w:r>
          </w:p>
          <w:p w:rsidR="00D7466B" w:rsidRDefault="00645C42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645C42" w:rsidRPr="00BF7901" w:rsidRDefault="00D7466B" w:rsidP="00CA6642">
            <w:pPr>
              <w:tabs>
                <w:tab w:val="left" w:pos="43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45C42"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C42"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Visuelles Gedächtnis: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CA6642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sich eine kleine Farbabfolge (4 verschied. Farben) merken, nachbauen oder legen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eine Reihe(3-4) einfacher geometrischer Formen aus dem Gedächtnis nachzeic</w:t>
            </w:r>
            <w:r w:rsidRPr="00BF7901">
              <w:rPr>
                <w:rFonts w:ascii="Arial" w:hAnsi="Arial" w:cs="Arial"/>
                <w:sz w:val="22"/>
                <w:szCs w:val="22"/>
              </w:rPr>
              <w:t>h</w:t>
            </w:r>
            <w:r w:rsidRPr="00BF7901">
              <w:rPr>
                <w:rFonts w:ascii="Arial" w:hAnsi="Arial" w:cs="Arial"/>
                <w:sz w:val="22"/>
                <w:szCs w:val="22"/>
              </w:rPr>
              <w:t>nen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erkennt, wenn ein Gegenstand aus einer Reihe (4-5) weggenommen wird (Kimspiele)</w:t>
            </w:r>
          </w:p>
          <w:p w:rsidR="00EA24B2" w:rsidRDefault="00645C42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645C42" w:rsidRPr="00BF7901" w:rsidRDefault="00645C42" w:rsidP="00EA24B2">
            <w:pPr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EC50F0" w:rsidP="00CA66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4C6D5D" w:rsidRPr="00D23DA0" w:rsidRDefault="004C6D5D" w:rsidP="00CA6642">
      <w:pPr>
        <w:spacing w:before="120"/>
        <w:rPr>
          <w:rFonts w:ascii="Arial" w:hAnsi="Arial" w:cs="Arial"/>
        </w:rPr>
      </w:pPr>
    </w:p>
    <w:p w:rsidR="00EC50F0" w:rsidRDefault="00EC50F0">
      <w: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567"/>
        <w:gridCol w:w="567"/>
        <w:gridCol w:w="567"/>
      </w:tblGrid>
      <w:tr w:rsidR="00D35A4A" w:rsidRPr="00BF7901" w:rsidTr="005F1BA6">
        <w:trPr>
          <w:trHeight w:val="711"/>
        </w:trPr>
        <w:tc>
          <w:tcPr>
            <w:tcW w:w="8931" w:type="dxa"/>
            <w:shd w:val="clear" w:color="auto" w:fill="FFFF99"/>
            <w:vAlign w:val="center"/>
          </w:tcPr>
          <w:p w:rsidR="00D35A4A" w:rsidRPr="00BF6F91" w:rsidRDefault="00D35A4A" w:rsidP="005F1BA6">
            <w:pPr>
              <w:shd w:val="clear" w:color="auto" w:fill="FFFF99"/>
              <w:rPr>
                <w:rFonts w:ascii="Arial" w:hAnsi="Arial" w:cs="Arial"/>
                <w:b/>
                <w:sz w:val="28"/>
                <w:szCs w:val="22"/>
              </w:rPr>
            </w:pPr>
            <w:r w:rsidRPr="00BF6F91">
              <w:rPr>
                <w:rFonts w:ascii="Arial" w:hAnsi="Arial" w:cs="Arial"/>
                <w:b/>
                <w:sz w:val="28"/>
                <w:szCs w:val="22"/>
              </w:rPr>
              <w:t xml:space="preserve">F: Spezifische Lernvoraussetzungen </w:t>
            </w:r>
          </w:p>
          <w:p w:rsidR="00D35A4A" w:rsidRPr="00BF7901" w:rsidRDefault="00D35A4A" w:rsidP="005F1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(für die Einschulung mit dem 6. Lebensjahr)</w:t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E1479">
            <w:pPr>
              <w:spacing w:before="12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Kognitive Strategiebildung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CA6642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eine kleine Bildergeschichte (3-5 Bilder) in der richtigen Reihenfolge legen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Bauten mit Bauklötzen/Legosteinen nachbauen bzw. Muster nachlegen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baut mit Konstruktionsspielen, Lego, Fischertechnik, puzzelt</w:t>
            </w:r>
          </w:p>
          <w:p w:rsidR="00645C42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Objekte nach Merkmalen klassifizieren (welches Bild passt nicht zu den anderen?)</w:t>
            </w:r>
          </w:p>
          <w:p w:rsidR="00EC50F0" w:rsidRDefault="00EC50F0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C42" w:rsidRPr="00BF7901" w:rsidRDefault="00645C42" w:rsidP="00EC50F0">
            <w:pPr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E1479">
            <w:pPr>
              <w:spacing w:before="12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Lesen/Rechtschreiben (Phonologische. Bewusstheit)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CA6642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Reimwörter (Maus - Haus - Fisch) erkennen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ein- bis viersilbige Wörter in Silben klatschen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Anlaute (Vokale, Konsonanten) erkennen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gedehnt vorgesprochene Wörter zusammenziehen (F-isch, Ei-s etc.)</w:t>
            </w:r>
          </w:p>
          <w:p w:rsidR="00EC50F0" w:rsidRDefault="00645C42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645C42" w:rsidRPr="00BF7901" w:rsidRDefault="00645C42" w:rsidP="00EC50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Mathematik (Mengen, zahlenbezogenes Vorwissen):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CA6642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       72. erkennt simultan die Anzahl der Würfelpunkte/ 5 Objekte</w:t>
            </w:r>
          </w:p>
          <w:p w:rsidR="00645C42" w:rsidRPr="00BF7901" w:rsidRDefault="00645C42" w:rsidP="00CA66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            (ohne die Finger als Zählhilfe)  Anzahl: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Objekte (Stifte) nach zunehmender und abnehmender Größe/ Länge ordnen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Größenrelationen herstellen (was ist mehr: 5 Äpfel oder 7 Äpfel?)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die Menge 5 bzw. 6 erfassen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erkennt, dass „mehr als“/ „weniger als“ sich auf die Anzahl der Elemente in einer Menge bezieht und nicht auf die räumliche Ausdehnung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Eins-zu-eins-Relationen herstellen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bis 10 zählen, vorwärts (und rückwärts)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Vorgänger-, Nachfolger-Zahlen aus dem Zahlenraum bis 10 benennen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kennt 3</w:t>
            </w:r>
            <w:r w:rsidR="0032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-</w:t>
            </w:r>
            <w:r w:rsidR="0032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4 Zahlenbilder von 1</w:t>
            </w:r>
            <w:r w:rsidR="0032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-</w:t>
            </w:r>
            <w:r w:rsidR="0032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10, kann Zahlen von Geldstücken benennen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kann einfache Rechenoperationen aus dem Zahlenraum bis 6 lösen </w:t>
            </w:r>
            <w:r w:rsidR="003264E5">
              <w:rPr>
                <w:rFonts w:ascii="Arial" w:hAnsi="Arial" w:cs="Arial"/>
                <w:sz w:val="22"/>
                <w:szCs w:val="22"/>
              </w:rPr>
              <w:br/>
            </w:r>
            <w:r w:rsidRPr="00BF7901">
              <w:rPr>
                <w:rFonts w:ascii="Arial" w:hAnsi="Arial" w:cs="Arial"/>
                <w:sz w:val="22"/>
                <w:szCs w:val="22"/>
              </w:rPr>
              <w:t>(z.B. 3+2 Bonbons=</w:t>
            </w:r>
            <w:r w:rsidR="003264E5">
              <w:rPr>
                <w:rFonts w:ascii="Arial" w:hAnsi="Arial" w:cs="Arial"/>
                <w:sz w:val="22"/>
                <w:szCs w:val="22"/>
              </w:rPr>
              <w:t>5</w:t>
            </w:r>
            <w:r w:rsidRPr="00BF790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C50F0" w:rsidRDefault="00645C42" w:rsidP="00CA66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645C42" w:rsidRPr="00BF7901" w:rsidRDefault="00645C42" w:rsidP="00EC50F0">
            <w:pPr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4C6D5D" w:rsidRPr="00D23DA0" w:rsidRDefault="004C6D5D">
      <w:pPr>
        <w:rPr>
          <w:rFonts w:ascii="Arial" w:hAnsi="Arial" w:cs="Arial"/>
        </w:rPr>
      </w:pPr>
    </w:p>
    <w:p w:rsidR="00277356" w:rsidRDefault="00277356">
      <w: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567"/>
        <w:gridCol w:w="567"/>
        <w:gridCol w:w="567"/>
      </w:tblGrid>
      <w:tr w:rsidR="00D35A4A" w:rsidRPr="00BF7901" w:rsidTr="005F1BA6">
        <w:trPr>
          <w:trHeight w:val="711"/>
        </w:trPr>
        <w:tc>
          <w:tcPr>
            <w:tcW w:w="8931" w:type="dxa"/>
            <w:shd w:val="clear" w:color="auto" w:fill="FFFF99"/>
          </w:tcPr>
          <w:p w:rsidR="00D35A4A" w:rsidRPr="00BF6F91" w:rsidRDefault="00D35A4A" w:rsidP="005F1BA6">
            <w:pPr>
              <w:spacing w:before="120"/>
              <w:rPr>
                <w:rFonts w:ascii="Arial" w:hAnsi="Arial" w:cs="Arial"/>
              </w:rPr>
            </w:pPr>
            <w:r w:rsidRPr="00BF6F91">
              <w:rPr>
                <w:rFonts w:ascii="Arial" w:hAnsi="Arial" w:cs="Arial"/>
                <w:b/>
                <w:sz w:val="28"/>
                <w:szCs w:val="22"/>
                <w:shd w:val="clear" w:color="auto" w:fill="FFFF99"/>
              </w:rPr>
              <w:t>G: Aufmerksamkeit / Konzentration / Ausdauer</w:t>
            </w:r>
            <w:r w:rsidR="005F1BA6">
              <w:rPr>
                <w:rFonts w:ascii="Arial" w:hAnsi="Arial" w:cs="Arial"/>
                <w:b/>
                <w:sz w:val="28"/>
                <w:szCs w:val="22"/>
                <w:shd w:val="clear" w:color="auto" w:fill="FFFF99"/>
              </w:rPr>
              <w:t xml:space="preserve"> </w:t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645C42" w:rsidRPr="00BF7901" w:rsidTr="00B4398F">
        <w:tc>
          <w:tcPr>
            <w:tcW w:w="8931" w:type="dxa"/>
          </w:tcPr>
          <w:p w:rsidR="005F1BA6" w:rsidRPr="005F1BA6" w:rsidRDefault="005F1BA6" w:rsidP="005F1BA6">
            <w:p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F6F91">
              <w:rPr>
                <w:rFonts w:ascii="Arial" w:hAnsi="Arial" w:cs="Arial"/>
                <w:color w:val="0000CC"/>
                <w:sz w:val="22"/>
                <w:szCs w:val="22"/>
              </w:rPr>
              <w:t>Das Kind…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hat Ausdauer beim Spiel (ca. 15</w:t>
            </w:r>
            <w:r w:rsidR="00EC50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-</w:t>
            </w:r>
            <w:r w:rsidR="00EC50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t>20 Minuten)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lässt sich nicht leicht ablenken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still sitzen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sich alleine beschäftigen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Tätigkeiten und Spiele zu Ende bringen, bevor es etwas Neues beginnt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zeigt Interesse und Neugier bei neuen Aufgaben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einer kleinen Vorlesegeschichte bis zum Schluss aufmerksam zuhören</w:t>
            </w:r>
          </w:p>
          <w:p w:rsidR="00EC50F0" w:rsidRDefault="00645C42" w:rsidP="00CA66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645C42" w:rsidRPr="00EC50F0" w:rsidRDefault="00645C42" w:rsidP="00CA66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645C42" w:rsidRPr="00BF7901" w:rsidRDefault="00645C42" w:rsidP="00CA66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45C42" w:rsidRPr="00BF7901" w:rsidRDefault="00645C42" w:rsidP="00CA66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45C42" w:rsidRPr="00BF7901" w:rsidRDefault="00645C42" w:rsidP="00CA66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4C6D5D" w:rsidRPr="00D23DA0" w:rsidRDefault="004C6D5D" w:rsidP="00CA6642">
      <w:pPr>
        <w:spacing w:before="120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567"/>
        <w:gridCol w:w="567"/>
        <w:gridCol w:w="567"/>
      </w:tblGrid>
      <w:tr w:rsidR="00D35A4A" w:rsidRPr="00BF7901" w:rsidTr="00B4398F">
        <w:tc>
          <w:tcPr>
            <w:tcW w:w="8931" w:type="dxa"/>
            <w:shd w:val="clear" w:color="auto" w:fill="FFFF99"/>
          </w:tcPr>
          <w:p w:rsidR="00D35A4A" w:rsidRPr="00BF6F91" w:rsidRDefault="00D35A4A" w:rsidP="00CA6642">
            <w:pPr>
              <w:spacing w:before="120"/>
              <w:rPr>
                <w:rFonts w:ascii="Arial" w:hAnsi="Arial" w:cs="Arial"/>
                <w:sz w:val="28"/>
              </w:rPr>
            </w:pPr>
            <w:r w:rsidRPr="00BF6F91">
              <w:rPr>
                <w:rFonts w:ascii="Arial" w:hAnsi="Arial" w:cs="Arial"/>
                <w:b/>
                <w:sz w:val="28"/>
                <w:szCs w:val="22"/>
              </w:rPr>
              <w:t xml:space="preserve">H: Verhaltensbereich </w:t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Soziale Kompetenzen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EC50F0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hält sich an Absprachen, Regeln und Rituale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löst Konflikte überwiegend verbal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sucht bei Schwierigkeiten Hilfe und Unterstützung bei der Erzieherin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Gefühle und eigene Bedürfnisse ausdrücken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sich in andere Kinder einfühlen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knüpft von sich aus Kontakte zu anderen Kindern, reagiert auf deren Kontaktbemühen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wird von anderen Kindern als Spielpartner gewählt, kann Spielpartner wechseln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mit anderen Kinder kooperieren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sich von Bezugspersonen trennen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findet Kontakt zu anderen Kindern/Erwachsenen</w:t>
            </w:r>
          </w:p>
          <w:p w:rsidR="00645C42" w:rsidRDefault="00645C42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ist neuen Situationen/Personen gegenüber aufgeschlossen</w:t>
            </w:r>
          </w:p>
          <w:p w:rsidR="00E054E0" w:rsidRDefault="00E054E0" w:rsidP="00CA6642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hält Aufforderungen an die Gesamtgruppe auch für sich verbindlich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in der Gruppe eigene Bedürfnisse vorläufig zurückstellen</w:t>
            </w:r>
          </w:p>
          <w:p w:rsidR="00EC50F0" w:rsidRDefault="00EC50F0" w:rsidP="00EC50F0">
            <w:pPr>
              <w:spacing w:before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C42" w:rsidRPr="00BF7901" w:rsidRDefault="00645C42" w:rsidP="00EC50F0">
            <w:pPr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</w:tr>
      <w:tr w:rsidR="00645C42" w:rsidRPr="00BF7901" w:rsidTr="00B4398F">
        <w:tc>
          <w:tcPr>
            <w:tcW w:w="8931" w:type="dxa"/>
          </w:tcPr>
          <w:p w:rsidR="00645C42" w:rsidRPr="00BF7901" w:rsidRDefault="00645C42" w:rsidP="00CA6642">
            <w:pPr>
              <w:spacing w:before="120"/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Emotionale Entwicklung / Affektivität: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</w:t>
            </w:r>
            <w:r w:rsidR="00EC50F0" w:rsidRPr="00EA24B2">
              <w:rPr>
                <w:rFonts w:ascii="Arial" w:hAnsi="Arial" w:cs="Arial"/>
                <w:color w:val="0000CC"/>
                <w:sz w:val="22"/>
                <w:szCs w:val="22"/>
              </w:rPr>
              <w:t>…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reagiert auf neue Situationen zuversichtlich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gibt nicht gleich auf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mit Misserfolgen/Kritik umgehen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zeigt keine überstarken Ängste/Rückzugsverhalten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hat Vertrauen in eigene Fähigkeiten</w:t>
            </w:r>
          </w:p>
          <w:p w:rsidR="00645C42" w:rsidRPr="00BF7901" w:rsidRDefault="00645C42" w:rsidP="00CA6642">
            <w:pPr>
              <w:numPr>
                <w:ilvl w:val="0"/>
                <w:numId w:val="13"/>
              </w:numPr>
              <w:spacing w:before="120"/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ist offen für verschiedene Spielformen, zeigt Spielfähigkeit</w:t>
            </w:r>
          </w:p>
          <w:p w:rsidR="00EC50F0" w:rsidRDefault="00EC50F0" w:rsidP="00EC50F0">
            <w:pPr>
              <w:spacing w:before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C42" w:rsidRPr="00BF7901" w:rsidRDefault="00645C42" w:rsidP="00EC50F0">
            <w:pPr>
              <w:spacing w:before="120"/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45C42" w:rsidRPr="00BF7901" w:rsidRDefault="00645C42" w:rsidP="00CA6642">
            <w:pPr>
              <w:spacing w:before="120"/>
              <w:rPr>
                <w:rFonts w:ascii="Arial" w:hAnsi="Arial" w:cs="Arial"/>
              </w:rPr>
            </w:pPr>
          </w:p>
        </w:tc>
      </w:tr>
      <w:tr w:rsidR="00D35A4A" w:rsidRPr="00BF7901" w:rsidTr="005F1BA6">
        <w:trPr>
          <w:trHeight w:val="707"/>
        </w:trPr>
        <w:tc>
          <w:tcPr>
            <w:tcW w:w="8931" w:type="dxa"/>
            <w:shd w:val="clear" w:color="auto" w:fill="FFFF99"/>
          </w:tcPr>
          <w:p w:rsidR="00D35A4A" w:rsidRPr="005F1BA6" w:rsidRDefault="00D35A4A" w:rsidP="005F1B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1479">
              <w:rPr>
                <w:rFonts w:ascii="Arial" w:hAnsi="Arial" w:cs="Arial"/>
                <w:b/>
                <w:sz w:val="32"/>
                <w:szCs w:val="22"/>
              </w:rPr>
              <w:lastRenderedPageBreak/>
              <w:t>I</w:t>
            </w:r>
            <w:r w:rsidRPr="00BF6F91">
              <w:rPr>
                <w:rFonts w:ascii="Arial" w:hAnsi="Arial" w:cs="Arial"/>
                <w:b/>
                <w:sz w:val="28"/>
                <w:szCs w:val="22"/>
                <w:shd w:val="clear" w:color="auto" w:fill="FFFF99"/>
              </w:rPr>
              <w:t>: Lebenspraktischer Bereich / Selbständigkeit</w:t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A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B"/>
            </w:r>
          </w:p>
        </w:tc>
        <w:tc>
          <w:tcPr>
            <w:tcW w:w="567" w:type="dxa"/>
          </w:tcPr>
          <w:p w:rsidR="00D35A4A" w:rsidRPr="00D35A4A" w:rsidRDefault="00D35A4A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  <w:r w:rsidRPr="00D35A4A">
              <w:rPr>
                <w:rFonts w:ascii="Arial" w:hAnsi="Arial" w:cs="Arial"/>
                <w:spacing w:val="-60"/>
                <w:sz w:val="52"/>
              </w:rPr>
              <w:sym w:font="Wingdings" w:char="F04C"/>
            </w:r>
          </w:p>
        </w:tc>
      </w:tr>
      <w:tr w:rsidR="00CE1479" w:rsidRPr="00BF7901" w:rsidTr="00B4398F">
        <w:trPr>
          <w:trHeight w:val="1449"/>
        </w:trPr>
        <w:tc>
          <w:tcPr>
            <w:tcW w:w="8931" w:type="dxa"/>
            <w:shd w:val="clear" w:color="auto" w:fill="FFFFFF"/>
          </w:tcPr>
          <w:p w:rsidR="005F1BA6" w:rsidRPr="005F1BA6" w:rsidRDefault="005F1BA6" w:rsidP="005F1BA6">
            <w:pPr>
              <w:spacing w:before="12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EA24B2">
              <w:rPr>
                <w:rFonts w:ascii="Arial" w:hAnsi="Arial" w:cs="Arial"/>
                <w:color w:val="0000CC"/>
                <w:sz w:val="22"/>
                <w:szCs w:val="22"/>
              </w:rPr>
              <w:t>Das Kind…</w:t>
            </w:r>
          </w:p>
          <w:p w:rsidR="00CE1479" w:rsidRPr="00BF7901" w:rsidRDefault="00CE1479" w:rsidP="00CE1479">
            <w:pPr>
              <w:numPr>
                <w:ilvl w:val="0"/>
                <w:numId w:val="13"/>
              </w:numPr>
              <w:spacing w:before="120"/>
              <w:ind w:hanging="544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übernimmt kleinere Aufträge (z.B. Tisch decken)</w:t>
            </w:r>
          </w:p>
          <w:p w:rsidR="00CE1479" w:rsidRPr="00BF7901" w:rsidRDefault="00CE1479" w:rsidP="00CE1479">
            <w:pPr>
              <w:numPr>
                <w:ilvl w:val="0"/>
                <w:numId w:val="13"/>
              </w:numPr>
              <w:spacing w:before="120"/>
              <w:ind w:hanging="544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sachgerecht mit Materialien umgehen</w:t>
            </w:r>
          </w:p>
          <w:p w:rsidR="00CE1479" w:rsidRPr="00BF7901" w:rsidRDefault="00CE1479" w:rsidP="00CE1479">
            <w:pPr>
              <w:numPr>
                <w:ilvl w:val="0"/>
                <w:numId w:val="13"/>
              </w:numPr>
              <w:spacing w:before="120"/>
              <w:ind w:hanging="544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ist bei der Körperpflege selbständig</w:t>
            </w:r>
          </w:p>
          <w:p w:rsidR="00CE1479" w:rsidRPr="00BF7901" w:rsidRDefault="00CE1479" w:rsidP="00CE1479">
            <w:pPr>
              <w:numPr>
                <w:ilvl w:val="0"/>
                <w:numId w:val="13"/>
              </w:numPr>
              <w:spacing w:before="120"/>
              <w:ind w:hanging="544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kann seine Fähigkeiten realistisch einschätzen</w:t>
            </w:r>
          </w:p>
          <w:p w:rsidR="00CE1479" w:rsidRPr="00CE1479" w:rsidRDefault="00CE1479" w:rsidP="00CE1479">
            <w:pPr>
              <w:spacing w:before="120"/>
              <w:rPr>
                <w:rFonts w:ascii="Arial" w:hAnsi="Arial" w:cs="Arial"/>
                <w:b/>
                <w:sz w:val="3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F7901">
              <w:rPr>
                <w:rFonts w:ascii="Arial" w:hAnsi="Arial" w:cs="Arial"/>
                <w:b/>
                <w:sz w:val="22"/>
                <w:szCs w:val="22"/>
              </w:rPr>
              <w:t>Kommentar:</w:t>
            </w:r>
            <w:r w:rsidRPr="00B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CE1479" w:rsidRPr="00D35A4A" w:rsidRDefault="00CE1479" w:rsidP="00184AC4">
            <w:pPr>
              <w:ind w:hanging="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  <w:tc>
          <w:tcPr>
            <w:tcW w:w="567" w:type="dxa"/>
          </w:tcPr>
          <w:p w:rsidR="00CE1479" w:rsidRPr="00D35A4A" w:rsidRDefault="00CE1479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  <w:tc>
          <w:tcPr>
            <w:tcW w:w="567" w:type="dxa"/>
          </w:tcPr>
          <w:p w:rsidR="00CE1479" w:rsidRPr="00D35A4A" w:rsidRDefault="00CE1479" w:rsidP="00184AC4">
            <w:pPr>
              <w:ind w:left="-108"/>
              <w:jc w:val="center"/>
              <w:rPr>
                <w:rFonts w:ascii="Arial" w:hAnsi="Arial" w:cs="Arial"/>
                <w:spacing w:val="-60"/>
                <w:sz w:val="52"/>
              </w:rPr>
            </w:pPr>
          </w:p>
        </w:tc>
      </w:tr>
    </w:tbl>
    <w:p w:rsidR="00FA1408" w:rsidRDefault="00FA1408">
      <w:pPr>
        <w:ind w:hanging="360"/>
        <w:rPr>
          <w:rFonts w:ascii="Arial" w:hAnsi="Arial" w:cs="Arial"/>
        </w:rPr>
      </w:pPr>
    </w:p>
    <w:p w:rsidR="00CE1479" w:rsidRPr="00D23DA0" w:rsidRDefault="00CE1479">
      <w:pPr>
        <w:ind w:hanging="360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FA1408" w:rsidRPr="00BF7901" w:rsidTr="005F1BA6">
        <w:tc>
          <w:tcPr>
            <w:tcW w:w="10632" w:type="dxa"/>
            <w:shd w:val="clear" w:color="auto" w:fill="FFFF99"/>
          </w:tcPr>
          <w:p w:rsidR="00FA1408" w:rsidRPr="00BF7901" w:rsidRDefault="00FA1408" w:rsidP="00EA24B2">
            <w:pPr>
              <w:spacing w:before="60" w:after="60"/>
              <w:rPr>
                <w:rFonts w:ascii="Arial" w:hAnsi="Arial" w:cs="Arial"/>
                <w:b/>
              </w:rPr>
            </w:pPr>
            <w:r w:rsidRPr="00BF7901">
              <w:rPr>
                <w:rFonts w:ascii="Arial" w:hAnsi="Arial" w:cs="Arial"/>
                <w:b/>
              </w:rPr>
              <w:t>Über welche besonderen Fähigkeiten und Kompetenzen verfügt das Kind?</w:t>
            </w:r>
          </w:p>
        </w:tc>
      </w:tr>
      <w:tr w:rsidR="00FA1408" w:rsidRPr="00BF7901" w:rsidTr="005F1BA6">
        <w:trPr>
          <w:trHeight w:val="1301"/>
        </w:trPr>
        <w:tc>
          <w:tcPr>
            <w:tcW w:w="10632" w:type="dxa"/>
          </w:tcPr>
          <w:p w:rsidR="00FA1408" w:rsidRPr="00BF7901" w:rsidRDefault="00FD790C">
            <w:pPr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</w:rPr>
              <w:t>Stärken des Kindes:</w:t>
            </w:r>
          </w:p>
          <w:p w:rsidR="00FD790C" w:rsidRPr="00BF7901" w:rsidRDefault="005F1BA6" w:rsidP="005F1BA6">
            <w:pPr>
              <w:rPr>
                <w:rFonts w:ascii="Arial" w:hAnsi="Arial" w:cs="Arial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07F07" w:rsidRPr="00D23DA0" w:rsidRDefault="00FD790C" w:rsidP="005F1BA6">
      <w:pPr>
        <w:spacing w:before="180"/>
        <w:ind w:hanging="284"/>
        <w:rPr>
          <w:rFonts w:ascii="Arial" w:hAnsi="Arial" w:cs="Arial"/>
          <w:b/>
        </w:rPr>
      </w:pPr>
      <w:r w:rsidRPr="00D23DA0">
        <w:rPr>
          <w:rFonts w:ascii="Arial" w:hAnsi="Arial" w:cs="Arial"/>
          <w:b/>
        </w:rPr>
        <w:t>Therapien und Maßnahmen:</w:t>
      </w:r>
    </w:p>
    <w:p w:rsidR="00607F07" w:rsidRPr="00EC50F0" w:rsidRDefault="00607F07" w:rsidP="00607F07">
      <w:pPr>
        <w:rPr>
          <w:rFonts w:ascii="Arial" w:hAnsi="Arial" w:cs="Arial"/>
          <w:sz w:val="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6"/>
        <w:gridCol w:w="900"/>
        <w:gridCol w:w="1443"/>
        <w:gridCol w:w="3543"/>
      </w:tblGrid>
      <w:tr w:rsidR="00607F07" w:rsidRPr="00BF7901" w:rsidTr="00B4398F">
        <w:trPr>
          <w:trHeight w:val="564"/>
        </w:trPr>
        <w:tc>
          <w:tcPr>
            <w:tcW w:w="4746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Fördermaßnahmen: abg</w:t>
            </w:r>
            <w:r w:rsidRPr="00BF7901">
              <w:rPr>
                <w:rFonts w:ascii="Arial" w:hAnsi="Arial" w:cs="Arial"/>
                <w:sz w:val="22"/>
                <w:szCs w:val="22"/>
              </w:rPr>
              <w:t>e</w:t>
            </w:r>
            <w:r w:rsidRPr="00BF7901">
              <w:rPr>
                <w:rFonts w:ascii="Arial" w:hAnsi="Arial" w:cs="Arial"/>
                <w:sz w:val="22"/>
                <w:szCs w:val="22"/>
              </w:rPr>
              <w:t>schlossen</w:t>
            </w:r>
          </w:p>
        </w:tc>
        <w:tc>
          <w:tcPr>
            <w:tcW w:w="900" w:type="dxa"/>
            <w:vAlign w:val="center"/>
          </w:tcPr>
          <w:p w:rsidR="00607F07" w:rsidRPr="00BF7901" w:rsidRDefault="00607F07" w:rsidP="00BF7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la</w:t>
            </w:r>
            <w:r w:rsidRPr="00BF7901">
              <w:rPr>
                <w:rFonts w:ascii="Arial" w:hAnsi="Arial" w:cs="Arial"/>
                <w:sz w:val="22"/>
                <w:szCs w:val="22"/>
              </w:rPr>
              <w:t>u</w:t>
            </w:r>
            <w:r w:rsidRPr="00BF7901">
              <w:rPr>
                <w:rFonts w:ascii="Arial" w:hAnsi="Arial" w:cs="Arial"/>
                <w:sz w:val="22"/>
                <w:szCs w:val="22"/>
              </w:rPr>
              <w:t>fend seit</w:t>
            </w:r>
          </w:p>
        </w:tc>
        <w:tc>
          <w:tcPr>
            <w:tcW w:w="35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Bei wem</w:t>
            </w:r>
          </w:p>
        </w:tc>
      </w:tr>
      <w:tr w:rsidR="00FD790C" w:rsidRPr="00BF7901" w:rsidTr="00B4398F">
        <w:trPr>
          <w:trHeight w:val="564"/>
        </w:trPr>
        <w:tc>
          <w:tcPr>
            <w:tcW w:w="4746" w:type="dxa"/>
            <w:vAlign w:val="center"/>
          </w:tcPr>
          <w:p w:rsidR="00FD790C" w:rsidRPr="00BF7901" w:rsidRDefault="00FD790C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Pädagogische Frühförderung</w:t>
            </w:r>
          </w:p>
        </w:tc>
        <w:tc>
          <w:tcPr>
            <w:tcW w:w="900" w:type="dxa"/>
            <w:vAlign w:val="center"/>
          </w:tcPr>
          <w:p w:rsidR="00FD790C" w:rsidRPr="00BF7901" w:rsidRDefault="00FD790C" w:rsidP="00BF7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FD790C" w:rsidRPr="00BF7901" w:rsidRDefault="00FD790C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FD790C" w:rsidRPr="00BF7901" w:rsidRDefault="00FD790C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90C" w:rsidRPr="00BF7901" w:rsidTr="00B4398F">
        <w:trPr>
          <w:trHeight w:val="564"/>
        </w:trPr>
        <w:tc>
          <w:tcPr>
            <w:tcW w:w="4746" w:type="dxa"/>
            <w:vAlign w:val="center"/>
          </w:tcPr>
          <w:p w:rsidR="00FD790C" w:rsidRPr="00BF7901" w:rsidRDefault="00FD790C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</w:rPr>
              <w:t>Familien- und Erziehungsberatung</w:t>
            </w:r>
          </w:p>
        </w:tc>
        <w:tc>
          <w:tcPr>
            <w:tcW w:w="900" w:type="dxa"/>
            <w:vAlign w:val="center"/>
          </w:tcPr>
          <w:p w:rsidR="00FD790C" w:rsidRPr="00BF7901" w:rsidRDefault="00FD790C" w:rsidP="00BF7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FD790C" w:rsidRPr="00BF7901" w:rsidRDefault="00FD790C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FD790C" w:rsidRPr="00BF7901" w:rsidRDefault="00FD790C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F07" w:rsidRPr="00BF7901" w:rsidTr="00B4398F">
        <w:trPr>
          <w:trHeight w:val="564"/>
        </w:trPr>
        <w:tc>
          <w:tcPr>
            <w:tcW w:w="4746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Ergotherapie</w:t>
            </w:r>
          </w:p>
        </w:tc>
        <w:tc>
          <w:tcPr>
            <w:tcW w:w="900" w:type="dxa"/>
            <w:vAlign w:val="center"/>
          </w:tcPr>
          <w:p w:rsidR="00607F07" w:rsidRPr="00BF7901" w:rsidRDefault="00607F07" w:rsidP="00BF7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7F07" w:rsidRPr="00BF7901" w:rsidTr="00B4398F">
        <w:trPr>
          <w:trHeight w:val="564"/>
        </w:trPr>
        <w:tc>
          <w:tcPr>
            <w:tcW w:w="4746" w:type="dxa"/>
            <w:vAlign w:val="center"/>
          </w:tcPr>
          <w:p w:rsidR="00607F07" w:rsidRPr="00BF7901" w:rsidRDefault="00607F07" w:rsidP="004F4F2C">
            <w:pPr>
              <w:pStyle w:val="Textkrper2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Krankengymna</w:t>
            </w:r>
            <w:r w:rsidRPr="00BF7901">
              <w:rPr>
                <w:rFonts w:ascii="Arial" w:hAnsi="Arial" w:cs="Arial"/>
                <w:sz w:val="22"/>
                <w:szCs w:val="22"/>
              </w:rPr>
              <w:t>s</w:t>
            </w:r>
            <w:r w:rsidRPr="00BF7901">
              <w:rPr>
                <w:rFonts w:ascii="Arial" w:hAnsi="Arial" w:cs="Arial"/>
                <w:sz w:val="22"/>
                <w:szCs w:val="22"/>
              </w:rPr>
              <w:t>tik</w:t>
            </w:r>
          </w:p>
        </w:tc>
        <w:tc>
          <w:tcPr>
            <w:tcW w:w="900" w:type="dxa"/>
            <w:vAlign w:val="center"/>
          </w:tcPr>
          <w:p w:rsidR="00607F07" w:rsidRPr="00BF7901" w:rsidRDefault="00607F07" w:rsidP="00BF7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7F07" w:rsidRPr="00BF7901" w:rsidTr="00B4398F">
        <w:trPr>
          <w:trHeight w:val="564"/>
        </w:trPr>
        <w:tc>
          <w:tcPr>
            <w:tcW w:w="4746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Sprachtherapie/Logopädische Behan</w:t>
            </w:r>
            <w:r w:rsidRPr="00BF7901">
              <w:rPr>
                <w:rFonts w:ascii="Arial" w:hAnsi="Arial" w:cs="Arial"/>
                <w:sz w:val="22"/>
                <w:szCs w:val="22"/>
              </w:rPr>
              <w:t>d</w:t>
            </w:r>
            <w:r w:rsidRPr="00BF7901">
              <w:rPr>
                <w:rFonts w:ascii="Arial" w:hAnsi="Arial" w:cs="Arial"/>
                <w:sz w:val="22"/>
                <w:szCs w:val="22"/>
              </w:rPr>
              <w:t>lung</w:t>
            </w:r>
          </w:p>
        </w:tc>
        <w:tc>
          <w:tcPr>
            <w:tcW w:w="900" w:type="dxa"/>
            <w:vAlign w:val="center"/>
          </w:tcPr>
          <w:p w:rsidR="00607F07" w:rsidRPr="00BF7901" w:rsidRDefault="00607F07" w:rsidP="00BF7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7F07" w:rsidRPr="00BF7901" w:rsidTr="00B4398F">
        <w:trPr>
          <w:trHeight w:val="564"/>
        </w:trPr>
        <w:tc>
          <w:tcPr>
            <w:tcW w:w="4746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Andere Förderung/Th</w:t>
            </w:r>
            <w:r w:rsidRPr="00BF7901">
              <w:rPr>
                <w:rFonts w:ascii="Arial" w:hAnsi="Arial" w:cs="Arial"/>
                <w:sz w:val="22"/>
                <w:szCs w:val="22"/>
              </w:rPr>
              <w:t>e</w:t>
            </w:r>
            <w:r w:rsidRPr="00BF7901">
              <w:rPr>
                <w:rFonts w:ascii="Arial" w:hAnsi="Arial" w:cs="Arial"/>
                <w:sz w:val="22"/>
                <w:szCs w:val="22"/>
              </w:rPr>
              <w:t>rapie</w:t>
            </w:r>
          </w:p>
        </w:tc>
        <w:tc>
          <w:tcPr>
            <w:tcW w:w="900" w:type="dxa"/>
            <w:vAlign w:val="center"/>
          </w:tcPr>
          <w:p w:rsidR="00607F07" w:rsidRPr="00BF7901" w:rsidRDefault="00607F07" w:rsidP="00BF7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7F07" w:rsidRPr="00BF7901" w:rsidTr="00B4398F">
        <w:trPr>
          <w:trHeight w:val="564"/>
        </w:trPr>
        <w:tc>
          <w:tcPr>
            <w:tcW w:w="4746" w:type="dxa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t>Welche?</w:t>
            </w:r>
          </w:p>
        </w:tc>
        <w:tc>
          <w:tcPr>
            <w:tcW w:w="5886" w:type="dxa"/>
            <w:gridSpan w:val="3"/>
            <w:vAlign w:val="center"/>
          </w:tcPr>
          <w:p w:rsidR="00607F07" w:rsidRPr="00BF7901" w:rsidRDefault="00607F07" w:rsidP="00BF7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F7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7901">
              <w:rPr>
                <w:rFonts w:ascii="Arial" w:hAnsi="Arial" w:cs="Arial"/>
                <w:sz w:val="22"/>
                <w:szCs w:val="22"/>
              </w:rPr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79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D790C" w:rsidRPr="00D23DA0" w:rsidRDefault="00FD790C" w:rsidP="00CE1479">
      <w:pPr>
        <w:ind w:left="-284"/>
        <w:rPr>
          <w:rFonts w:ascii="Arial" w:hAnsi="Arial" w:cs="Arial"/>
        </w:rPr>
      </w:pPr>
    </w:p>
    <w:p w:rsidR="002135A7" w:rsidRPr="00CE1479" w:rsidRDefault="002135A7" w:rsidP="00CE1479">
      <w:pPr>
        <w:ind w:left="-284"/>
        <w:rPr>
          <w:rFonts w:ascii="Arial" w:hAnsi="Arial" w:cs="Arial"/>
        </w:rPr>
      </w:pPr>
      <w:r w:rsidRPr="00CE1479">
        <w:rPr>
          <w:rFonts w:ascii="Arial" w:hAnsi="Arial" w:cs="Arial"/>
        </w:rPr>
        <w:t>Elternarbeit</w:t>
      </w:r>
    </w:p>
    <w:p w:rsidR="00FD790C" w:rsidRPr="00CE1479" w:rsidRDefault="00FD790C" w:rsidP="00CE1479">
      <w:pPr>
        <w:ind w:left="-284"/>
        <w:rPr>
          <w:rFonts w:ascii="Arial" w:hAnsi="Arial" w:cs="Arial"/>
        </w:rPr>
      </w:pPr>
    </w:p>
    <w:p w:rsidR="002135A7" w:rsidRPr="00D23DA0" w:rsidRDefault="002135A7" w:rsidP="00CE1479">
      <w:pPr>
        <w:ind w:left="-284"/>
        <w:rPr>
          <w:rFonts w:ascii="Arial" w:hAnsi="Arial" w:cs="Arial"/>
        </w:rPr>
      </w:pPr>
      <w:r w:rsidRPr="00D23DA0">
        <w:rPr>
          <w:rFonts w:ascii="Arial" w:hAnsi="Arial" w:cs="Arial"/>
        </w:rPr>
        <w:t>O Die Eltern arbeiten mit der Institution zusammen und sind kooperativ</w:t>
      </w:r>
    </w:p>
    <w:p w:rsidR="002135A7" w:rsidRPr="00D23DA0" w:rsidRDefault="002135A7" w:rsidP="00CE1479">
      <w:pPr>
        <w:ind w:left="-284"/>
        <w:rPr>
          <w:rFonts w:ascii="Arial" w:hAnsi="Arial" w:cs="Arial"/>
        </w:rPr>
      </w:pPr>
      <w:r w:rsidRPr="00D23DA0">
        <w:rPr>
          <w:rFonts w:ascii="Arial" w:hAnsi="Arial" w:cs="Arial"/>
        </w:rPr>
        <w:t>O______________________________________________________________</w:t>
      </w:r>
    </w:p>
    <w:p w:rsidR="002135A7" w:rsidRPr="00D23DA0" w:rsidRDefault="002135A7" w:rsidP="00CE1479">
      <w:pPr>
        <w:ind w:left="-284"/>
        <w:rPr>
          <w:rFonts w:ascii="Arial" w:hAnsi="Arial" w:cs="Arial"/>
        </w:rPr>
      </w:pPr>
    </w:p>
    <w:p w:rsidR="00243AB6" w:rsidRPr="00D23DA0" w:rsidRDefault="008841B4" w:rsidP="00CE1479">
      <w:pPr>
        <w:ind w:left="-284"/>
        <w:rPr>
          <w:rFonts w:ascii="Arial" w:hAnsi="Arial" w:cs="Arial"/>
        </w:rPr>
      </w:pPr>
      <w:r w:rsidRPr="00D23DA0">
        <w:rPr>
          <w:rFonts w:ascii="Arial" w:hAnsi="Arial" w:cs="Arial"/>
        </w:rPr>
        <w:t>Die Erziehungsberechtigten</w:t>
      </w:r>
      <w:r w:rsidR="00243AB6" w:rsidRPr="00D23DA0">
        <w:rPr>
          <w:rFonts w:ascii="Arial" w:hAnsi="Arial" w:cs="Arial"/>
        </w:rPr>
        <w:t xml:space="preserve"> wurden über d</w:t>
      </w:r>
      <w:r w:rsidR="00FD790C" w:rsidRPr="00D23DA0">
        <w:rPr>
          <w:rFonts w:ascii="Arial" w:hAnsi="Arial" w:cs="Arial"/>
        </w:rPr>
        <w:t>ie beantragte Beratung am……………</w:t>
      </w:r>
      <w:r w:rsidR="00243AB6" w:rsidRPr="00D23DA0">
        <w:rPr>
          <w:rFonts w:ascii="Arial" w:hAnsi="Arial" w:cs="Arial"/>
        </w:rPr>
        <w:t>.informiert.</w:t>
      </w:r>
    </w:p>
    <w:p w:rsidR="00243AB6" w:rsidRDefault="00243AB6" w:rsidP="00CE1479">
      <w:pPr>
        <w:ind w:left="-284"/>
        <w:rPr>
          <w:rFonts w:ascii="Arial" w:hAnsi="Arial" w:cs="Arial"/>
        </w:rPr>
      </w:pPr>
      <w:r w:rsidRPr="00D23DA0">
        <w:rPr>
          <w:rFonts w:ascii="Arial" w:hAnsi="Arial" w:cs="Arial"/>
        </w:rPr>
        <w:t xml:space="preserve">Die Erziehungsberechtigten sind mit der beantragten Beratung </w:t>
      </w:r>
    </w:p>
    <w:p w:rsidR="00CE1479" w:rsidRPr="00D23DA0" w:rsidRDefault="00CE1479" w:rsidP="00CE1479">
      <w:pPr>
        <w:ind w:left="-284"/>
        <w:rPr>
          <w:rFonts w:ascii="Arial" w:hAnsi="Arial" w:cs="Arial"/>
        </w:rPr>
      </w:pPr>
    </w:p>
    <w:p w:rsidR="00CB7CF4" w:rsidRDefault="00CB7CF4" w:rsidP="00CE1479">
      <w:pPr>
        <w:spacing w:line="288" w:lineRule="auto"/>
        <w:ind w:left="-284" w:firstLine="6521"/>
        <w:rPr>
          <w:rFonts w:ascii="Arial" w:hAnsi="Arial" w:cs="Arial"/>
        </w:rPr>
      </w:pPr>
      <w:r w:rsidRPr="00CE1479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E1479">
        <w:rPr>
          <w:rFonts w:ascii="Arial" w:hAnsi="Arial" w:cs="Arial"/>
        </w:rPr>
        <w:instrText xml:space="preserve"> FORMCHECKBOX </w:instrText>
      </w:r>
      <w:r w:rsidRPr="00CE1479">
        <w:rPr>
          <w:rFonts w:ascii="Arial" w:hAnsi="Arial" w:cs="Arial"/>
        </w:rPr>
      </w:r>
      <w:r w:rsidRPr="00CE1479">
        <w:rPr>
          <w:rFonts w:ascii="Arial" w:hAnsi="Arial" w:cs="Arial"/>
        </w:rPr>
        <w:fldChar w:fldCharType="end"/>
      </w:r>
      <w:r w:rsidR="003264E5">
        <w:rPr>
          <w:rFonts w:ascii="Arial" w:hAnsi="Arial" w:cs="Arial"/>
        </w:rPr>
        <w:t>einverstanden</w:t>
      </w:r>
    </w:p>
    <w:p w:rsidR="00CB7CF4" w:rsidRPr="00D23DA0" w:rsidRDefault="00CB7CF4" w:rsidP="00CE1479">
      <w:pPr>
        <w:spacing w:line="288" w:lineRule="auto"/>
        <w:ind w:left="-284" w:firstLine="6521"/>
        <w:rPr>
          <w:rFonts w:ascii="Arial" w:hAnsi="Arial" w:cs="Arial"/>
        </w:rPr>
      </w:pPr>
      <w:r w:rsidRPr="00CE1479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E1479">
        <w:rPr>
          <w:rFonts w:ascii="Arial" w:hAnsi="Arial" w:cs="Arial"/>
        </w:rPr>
        <w:instrText xml:space="preserve"> FORMCHECKBOX </w:instrText>
      </w:r>
      <w:r w:rsidRPr="00CE1479">
        <w:rPr>
          <w:rFonts w:ascii="Arial" w:hAnsi="Arial" w:cs="Arial"/>
        </w:rPr>
      </w:r>
      <w:r w:rsidRPr="00CE1479">
        <w:rPr>
          <w:rFonts w:ascii="Arial" w:hAnsi="Arial" w:cs="Arial"/>
        </w:rPr>
        <w:fldChar w:fldCharType="end"/>
      </w:r>
      <w:r w:rsidRPr="00D23DA0">
        <w:rPr>
          <w:rFonts w:ascii="Arial" w:hAnsi="Arial" w:cs="Arial"/>
        </w:rPr>
        <w:t xml:space="preserve"> nicht einverstanden.</w:t>
      </w:r>
    </w:p>
    <w:p w:rsidR="004F4F2C" w:rsidRDefault="004F4F2C" w:rsidP="00CE1479">
      <w:pPr>
        <w:ind w:left="-284"/>
        <w:rPr>
          <w:rFonts w:ascii="Arial" w:hAnsi="Arial" w:cs="Arial"/>
        </w:rPr>
      </w:pPr>
    </w:p>
    <w:p w:rsidR="00CE1479" w:rsidRDefault="00CE1479" w:rsidP="00CE1479">
      <w:pPr>
        <w:ind w:left="-284"/>
        <w:rPr>
          <w:rFonts w:ascii="Arial" w:hAnsi="Arial" w:cs="Arial"/>
        </w:rPr>
      </w:pPr>
    </w:p>
    <w:p w:rsidR="00EC50F0" w:rsidRPr="00D23DA0" w:rsidRDefault="00EC50F0" w:rsidP="00CE1479">
      <w:pPr>
        <w:ind w:left="-284"/>
        <w:rPr>
          <w:rFonts w:ascii="Arial" w:hAnsi="Arial" w:cs="Arial"/>
        </w:rPr>
      </w:pPr>
    </w:p>
    <w:p w:rsidR="008841B4" w:rsidRPr="00D23DA0" w:rsidRDefault="002135A7" w:rsidP="00CE1479">
      <w:pPr>
        <w:ind w:left="-284"/>
        <w:rPr>
          <w:rFonts w:ascii="Arial" w:hAnsi="Arial" w:cs="Arial"/>
        </w:rPr>
      </w:pPr>
      <w:r w:rsidRPr="00D23DA0">
        <w:rPr>
          <w:rFonts w:ascii="Arial" w:hAnsi="Arial" w:cs="Arial"/>
        </w:rPr>
        <w:t>__________________</w:t>
      </w:r>
      <w:r w:rsidRPr="00D23DA0">
        <w:rPr>
          <w:rFonts w:ascii="Arial" w:hAnsi="Arial" w:cs="Arial"/>
        </w:rPr>
        <w:tab/>
        <w:t>_____________________</w:t>
      </w:r>
      <w:r w:rsidRPr="00D23DA0">
        <w:rPr>
          <w:rFonts w:ascii="Arial" w:hAnsi="Arial" w:cs="Arial"/>
        </w:rPr>
        <w:tab/>
      </w:r>
      <w:r w:rsidRPr="00D23DA0">
        <w:rPr>
          <w:rFonts w:ascii="Arial" w:hAnsi="Arial" w:cs="Arial"/>
        </w:rPr>
        <w:tab/>
        <w:t>_____________________</w:t>
      </w:r>
    </w:p>
    <w:p w:rsidR="002135A7" w:rsidRPr="00D23DA0" w:rsidRDefault="002135A7" w:rsidP="00CE1479">
      <w:pPr>
        <w:ind w:left="-284"/>
        <w:rPr>
          <w:rFonts w:ascii="Arial" w:hAnsi="Arial" w:cs="Arial"/>
        </w:rPr>
      </w:pPr>
      <w:r w:rsidRPr="00D23DA0">
        <w:rPr>
          <w:rFonts w:ascii="Arial" w:hAnsi="Arial" w:cs="Arial"/>
        </w:rPr>
        <w:t>Ort, Datum</w:t>
      </w:r>
      <w:r w:rsidRPr="00D23DA0">
        <w:rPr>
          <w:rFonts w:ascii="Arial" w:hAnsi="Arial" w:cs="Arial"/>
        </w:rPr>
        <w:tab/>
      </w:r>
      <w:r w:rsidRPr="00D23DA0">
        <w:rPr>
          <w:rFonts w:ascii="Arial" w:hAnsi="Arial" w:cs="Arial"/>
        </w:rPr>
        <w:tab/>
      </w:r>
      <w:r w:rsidRPr="00D23DA0">
        <w:rPr>
          <w:rFonts w:ascii="Arial" w:hAnsi="Arial" w:cs="Arial"/>
        </w:rPr>
        <w:tab/>
        <w:t>Gruppenleiter/in</w:t>
      </w:r>
      <w:r w:rsidRPr="00D23DA0">
        <w:rPr>
          <w:rFonts w:ascii="Arial" w:hAnsi="Arial" w:cs="Arial"/>
        </w:rPr>
        <w:tab/>
      </w:r>
      <w:r w:rsidRPr="00D23DA0">
        <w:rPr>
          <w:rFonts w:ascii="Arial" w:hAnsi="Arial" w:cs="Arial"/>
        </w:rPr>
        <w:tab/>
      </w:r>
      <w:r w:rsidRPr="00D23DA0">
        <w:rPr>
          <w:rFonts w:ascii="Arial" w:hAnsi="Arial" w:cs="Arial"/>
        </w:rPr>
        <w:tab/>
        <w:t>Leiter/in der Einrichtung</w:t>
      </w:r>
    </w:p>
    <w:p w:rsidR="00EC50F0" w:rsidRDefault="00EC50F0" w:rsidP="00CE1479">
      <w:pPr>
        <w:ind w:left="-284"/>
        <w:rPr>
          <w:rFonts w:ascii="Arial" w:hAnsi="Arial" w:cs="Arial"/>
        </w:rPr>
      </w:pPr>
    </w:p>
    <w:p w:rsidR="008841B4" w:rsidRPr="00D23DA0" w:rsidRDefault="008841B4" w:rsidP="00CE1479">
      <w:pPr>
        <w:ind w:left="-284"/>
        <w:rPr>
          <w:rFonts w:ascii="Arial" w:hAnsi="Arial" w:cs="Arial"/>
        </w:rPr>
      </w:pPr>
      <w:r w:rsidRPr="00D23DA0">
        <w:rPr>
          <w:rFonts w:ascii="Arial" w:hAnsi="Arial" w:cs="Arial"/>
        </w:rPr>
        <w:t>Anhang: E</w:t>
      </w:r>
      <w:r w:rsidR="00FD790C" w:rsidRPr="00D23DA0">
        <w:rPr>
          <w:rFonts w:ascii="Arial" w:hAnsi="Arial" w:cs="Arial"/>
        </w:rPr>
        <w:t>inverständniserklärung der Erzie</w:t>
      </w:r>
      <w:r w:rsidRPr="00D23DA0">
        <w:rPr>
          <w:rFonts w:ascii="Arial" w:hAnsi="Arial" w:cs="Arial"/>
        </w:rPr>
        <w:t>hungsberechtigten</w:t>
      </w:r>
    </w:p>
    <w:sectPr w:rsidR="008841B4" w:rsidRPr="00D23DA0" w:rsidSect="000F3C34">
      <w:footerReference w:type="default" r:id="rId8"/>
      <w:pgSz w:w="11906" w:h="16838"/>
      <w:pgMar w:top="426" w:right="282" w:bottom="709" w:left="1418" w:header="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B1" w:rsidRDefault="00532AB1">
      <w:r>
        <w:separator/>
      </w:r>
    </w:p>
  </w:endnote>
  <w:endnote w:type="continuationSeparator" w:id="0">
    <w:p w:rsidR="00532AB1" w:rsidRDefault="0053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B6" w:rsidRDefault="00243AB6">
    <w:pPr>
      <w:pStyle w:val="Fuzeile"/>
      <w:rPr>
        <w:b/>
        <w:sz w:val="20"/>
      </w:rPr>
    </w:pPr>
    <w:r>
      <w:rPr>
        <w:sz w:val="20"/>
      </w:rPr>
      <w:t>Antrag auf Beratung f</w:t>
    </w:r>
    <w:r w:rsidR="00FD790C">
      <w:rPr>
        <w:sz w:val="20"/>
      </w:rPr>
      <w:t xml:space="preserve">ür Kindergarten, Vorklasse / </w:t>
    </w:r>
    <w:r>
      <w:rPr>
        <w:sz w:val="20"/>
      </w:rPr>
      <w:t>Eing</w:t>
    </w:r>
    <w:r w:rsidR="00FD790C">
      <w:rPr>
        <w:sz w:val="20"/>
      </w:rPr>
      <w:t xml:space="preserve">angsstufe und </w:t>
    </w:r>
    <w:r w:rsidR="004F4F2C">
      <w:rPr>
        <w:sz w:val="20"/>
      </w:rPr>
      <w:t xml:space="preserve">ggf. </w:t>
    </w:r>
    <w:r w:rsidR="00574E28">
      <w:rPr>
        <w:sz w:val="20"/>
      </w:rPr>
      <w:t xml:space="preserve">1. Klasse, Stand 11/09               Seite </w:t>
    </w:r>
    <w:r w:rsidR="00574E28" w:rsidRPr="00574E28">
      <w:rPr>
        <w:rStyle w:val="Seitenzahl"/>
        <w:sz w:val="20"/>
        <w:szCs w:val="20"/>
      </w:rPr>
      <w:fldChar w:fldCharType="begin"/>
    </w:r>
    <w:r w:rsidR="00574E28" w:rsidRPr="00574E28">
      <w:rPr>
        <w:rStyle w:val="Seitenzahl"/>
        <w:sz w:val="20"/>
        <w:szCs w:val="20"/>
      </w:rPr>
      <w:instrText xml:space="preserve"> PAGE </w:instrText>
    </w:r>
    <w:r w:rsidR="00574E28" w:rsidRPr="00574E28">
      <w:rPr>
        <w:rStyle w:val="Seitenzahl"/>
        <w:sz w:val="20"/>
        <w:szCs w:val="20"/>
      </w:rPr>
      <w:fldChar w:fldCharType="separate"/>
    </w:r>
    <w:r w:rsidR="008B03DB">
      <w:rPr>
        <w:rStyle w:val="Seitenzahl"/>
        <w:noProof/>
        <w:sz w:val="20"/>
        <w:szCs w:val="20"/>
      </w:rPr>
      <w:t>9</w:t>
    </w:r>
    <w:r w:rsidR="00574E28" w:rsidRPr="00574E28">
      <w:rPr>
        <w:rStyle w:val="Seitenzahl"/>
        <w:sz w:val="20"/>
        <w:szCs w:val="20"/>
      </w:rPr>
      <w:fldChar w:fldCharType="end"/>
    </w:r>
    <w:r w:rsidR="00574E28">
      <w:rPr>
        <w:sz w:val="20"/>
      </w:rPr>
      <w:t>/</w:t>
    </w:r>
    <w:r w:rsidR="00D23CD7">
      <w:rPr>
        <w:sz w:val="20"/>
      </w:rPr>
      <w:t>9</w:t>
    </w:r>
  </w:p>
  <w:p w:rsidR="00243AB6" w:rsidRDefault="00243AB6">
    <w:pPr>
      <w:pStyle w:val="Fuzeil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B1" w:rsidRDefault="00532AB1">
      <w:r>
        <w:separator/>
      </w:r>
    </w:p>
  </w:footnote>
  <w:footnote w:type="continuationSeparator" w:id="0">
    <w:p w:rsidR="00532AB1" w:rsidRDefault="00532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8EF"/>
    <w:multiLevelType w:val="multilevel"/>
    <w:tmpl w:val="3E7A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66537"/>
    <w:multiLevelType w:val="multilevel"/>
    <w:tmpl w:val="69B0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164D0"/>
    <w:multiLevelType w:val="hybridMultilevel"/>
    <w:tmpl w:val="2120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690A"/>
    <w:multiLevelType w:val="hybridMultilevel"/>
    <w:tmpl w:val="4F42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41D0E"/>
    <w:multiLevelType w:val="hybridMultilevel"/>
    <w:tmpl w:val="1DEAFD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416FF"/>
    <w:multiLevelType w:val="hybridMultilevel"/>
    <w:tmpl w:val="E8280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556E0"/>
    <w:multiLevelType w:val="hybridMultilevel"/>
    <w:tmpl w:val="3E7A2D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C2339"/>
    <w:multiLevelType w:val="hybridMultilevel"/>
    <w:tmpl w:val="45D8C65A"/>
    <w:lvl w:ilvl="0" w:tplc="1F12497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5D62"/>
    <w:multiLevelType w:val="hybridMultilevel"/>
    <w:tmpl w:val="B1B6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936EF"/>
    <w:multiLevelType w:val="hybridMultilevel"/>
    <w:tmpl w:val="69B0EA98"/>
    <w:lvl w:ilvl="0" w:tplc="C8725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B24E54"/>
    <w:multiLevelType w:val="hybridMultilevel"/>
    <w:tmpl w:val="B5BEEB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95088"/>
    <w:multiLevelType w:val="hybridMultilevel"/>
    <w:tmpl w:val="2D8C9C78"/>
    <w:lvl w:ilvl="0" w:tplc="22F0D44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82BB1"/>
    <w:multiLevelType w:val="hybridMultilevel"/>
    <w:tmpl w:val="239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75DD"/>
    <w:multiLevelType w:val="singleLevel"/>
    <w:tmpl w:val="F4805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73F53FD0"/>
    <w:multiLevelType w:val="hybridMultilevel"/>
    <w:tmpl w:val="3C8E9C72"/>
    <w:lvl w:ilvl="0" w:tplc="0407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C06B5"/>
    <w:multiLevelType w:val="hybridMultilevel"/>
    <w:tmpl w:val="08B2DA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B1"/>
    <w:rsid w:val="000C704A"/>
    <w:rsid w:val="000F3C34"/>
    <w:rsid w:val="00184AC4"/>
    <w:rsid w:val="001E598A"/>
    <w:rsid w:val="001F4380"/>
    <w:rsid w:val="002135A7"/>
    <w:rsid w:val="00243AB6"/>
    <w:rsid w:val="00277356"/>
    <w:rsid w:val="002916C4"/>
    <w:rsid w:val="002D32E0"/>
    <w:rsid w:val="003264E5"/>
    <w:rsid w:val="004B6C56"/>
    <w:rsid w:val="004C6D5D"/>
    <w:rsid w:val="004F4F2C"/>
    <w:rsid w:val="00532AB1"/>
    <w:rsid w:val="005342F1"/>
    <w:rsid w:val="00574E28"/>
    <w:rsid w:val="005A258D"/>
    <w:rsid w:val="005F1BA6"/>
    <w:rsid w:val="00607F07"/>
    <w:rsid w:val="00645C42"/>
    <w:rsid w:val="00731485"/>
    <w:rsid w:val="007E5C3D"/>
    <w:rsid w:val="007E6BC4"/>
    <w:rsid w:val="008841B4"/>
    <w:rsid w:val="008B03DB"/>
    <w:rsid w:val="009751FC"/>
    <w:rsid w:val="00A40398"/>
    <w:rsid w:val="00B4398F"/>
    <w:rsid w:val="00B95841"/>
    <w:rsid w:val="00BF6F91"/>
    <w:rsid w:val="00BF7901"/>
    <w:rsid w:val="00C44F69"/>
    <w:rsid w:val="00C671DD"/>
    <w:rsid w:val="00C72423"/>
    <w:rsid w:val="00CA6642"/>
    <w:rsid w:val="00CB7CF4"/>
    <w:rsid w:val="00CE1479"/>
    <w:rsid w:val="00D23CD7"/>
    <w:rsid w:val="00D23DA0"/>
    <w:rsid w:val="00D35A4A"/>
    <w:rsid w:val="00D7466B"/>
    <w:rsid w:val="00E054E0"/>
    <w:rsid w:val="00E75F55"/>
    <w:rsid w:val="00EA24B2"/>
    <w:rsid w:val="00EC50F0"/>
    <w:rsid w:val="00FA1408"/>
    <w:rsid w:val="00FD790C"/>
    <w:rsid w:val="00FE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D5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360" w:hanging="3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A403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40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360"/>
      </w:tabs>
      <w:ind w:left="360" w:hanging="360"/>
    </w:pPr>
  </w:style>
  <w:style w:type="paragraph" w:styleId="Textkrper-Einzug2">
    <w:name w:val="Body Text Indent 2"/>
    <w:basedOn w:val="Standard"/>
    <w:pPr>
      <w:ind w:left="180" w:hanging="180"/>
    </w:pPr>
  </w:style>
  <w:style w:type="paragraph" w:styleId="Textkrper-Einzug3">
    <w:name w:val="Body Text Indent 3"/>
    <w:basedOn w:val="Standard"/>
    <w:pPr>
      <w:spacing w:before="120" w:line="360" w:lineRule="auto"/>
      <w:ind w:left="-180" w:firstLine="1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A4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rsid w:val="00607F07"/>
    <w:pPr>
      <w:spacing w:after="120" w:line="480" w:lineRule="auto"/>
    </w:pPr>
  </w:style>
  <w:style w:type="character" w:styleId="Seitenzahl">
    <w:name w:val="page number"/>
    <w:basedOn w:val="Absatz-Standardschriftart"/>
    <w:rsid w:val="00574E28"/>
  </w:style>
  <w:style w:type="paragraph" w:styleId="Listenabsatz">
    <w:name w:val="List Paragraph"/>
    <w:basedOn w:val="Standard"/>
    <w:uiPriority w:val="34"/>
    <w:qFormat/>
    <w:rsid w:val="00E054E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%20L%20E%20X%20T%20O%20R%20%202013\FileHistory\Werner\WMS2013\Data\C\Users\Werner\Desktop\Schulprogramm\Schulprogramm\BFZ\BFZ%20Antrag%20Beratung%20f&#252;r%20KIGA%20l%20a%20n%20g%20(2013_01_10%2018_42_48%20UTC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74F7-DE7A-4775-899D-A0128BB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BFZ Antrag Beratung für KIGA l a n g (2013_01_10 18_42_48 UTC).dot</Template>
  <TotalTime>0</TotalTime>
  <Pages>9</Pages>
  <Words>1645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Werner</dc:creator>
  <cp:lastModifiedBy>Werner</cp:lastModifiedBy>
  <cp:revision>1</cp:revision>
  <cp:lastPrinted>2010-01-06T20:21:00Z</cp:lastPrinted>
  <dcterms:created xsi:type="dcterms:W3CDTF">2014-06-22T10:53:00Z</dcterms:created>
  <dcterms:modified xsi:type="dcterms:W3CDTF">2014-06-22T10:54:00Z</dcterms:modified>
</cp:coreProperties>
</file>