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7" w:rsidRDefault="00C31E7A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-430530</wp:posOffset>
            </wp:positionV>
            <wp:extent cx="19145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93" y="21349"/>
                <wp:lineTo x="21493" y="0"/>
                <wp:lineTo x="0" y="0"/>
              </wp:wrapPolygon>
            </wp:wrapTight>
            <wp:docPr id="3" name="Bild 3" descr="puzzle ebs 2009-gedreht-bunt-tdot-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ebs 2009-gedreht-bunt-tdot-gro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17">
        <w:rPr>
          <w:rFonts w:ascii="Arial Narrow" w:hAnsi="Arial Narrow"/>
          <w:sz w:val="28"/>
          <w:szCs w:val="28"/>
        </w:rPr>
        <w:t>Beratungs- und Förderzentrum</w:t>
      </w:r>
    </w:p>
    <w:p w:rsidR="007D661D" w:rsidRDefault="007D661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der Elsa-</w:t>
      </w:r>
      <w:proofErr w:type="spellStart"/>
      <w:r>
        <w:rPr>
          <w:rFonts w:ascii="Arial Narrow" w:hAnsi="Arial Narrow"/>
          <w:sz w:val="28"/>
          <w:szCs w:val="28"/>
        </w:rPr>
        <w:t>Brändström</w:t>
      </w:r>
      <w:proofErr w:type="spellEnd"/>
      <w:r>
        <w:rPr>
          <w:rFonts w:ascii="Arial Narrow" w:hAnsi="Arial Narrow"/>
          <w:sz w:val="28"/>
          <w:szCs w:val="28"/>
        </w:rPr>
        <w:t>-Schule</w:t>
      </w:r>
    </w:p>
    <w:p w:rsidR="004B4917" w:rsidRDefault="004B491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August-Vilmar-Str. 4</w:t>
      </w:r>
    </w:p>
    <w:p w:rsidR="004B4917" w:rsidRDefault="004B4917">
      <w:pPr>
        <w:tabs>
          <w:tab w:val="right" w:pos="1006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34576 Homberg/ </w:t>
      </w:r>
      <w:proofErr w:type="spellStart"/>
      <w:r>
        <w:rPr>
          <w:rFonts w:ascii="Arial Narrow" w:hAnsi="Arial Narrow"/>
          <w:sz w:val="24"/>
        </w:rPr>
        <w:t>Efze</w:t>
      </w:r>
      <w:proofErr w:type="spellEnd"/>
      <w:r>
        <w:rPr>
          <w:rFonts w:ascii="Arial Narrow" w:hAnsi="Arial Narrow"/>
          <w:sz w:val="24"/>
        </w:rPr>
        <w:tab/>
      </w:r>
    </w:p>
    <w:p w:rsidR="004B4917" w:rsidRDefault="004B4917">
      <w:pPr>
        <w:rPr>
          <w:rFonts w:ascii="Arial Narrow" w:hAnsi="Arial Narrow"/>
          <w:sz w:val="24"/>
        </w:rPr>
      </w:pPr>
    </w:p>
    <w:p w:rsidR="004B4917" w:rsidRDefault="004B4917">
      <w:pPr>
        <w:rPr>
          <w:rFonts w:ascii="Arial Narrow" w:hAnsi="Arial Narrow"/>
          <w:sz w:val="24"/>
        </w:rPr>
      </w:pPr>
    </w:p>
    <w:p w:rsidR="004B4917" w:rsidRDefault="004B4917">
      <w:pPr>
        <w:pStyle w:val="berschrift2"/>
        <w:tabs>
          <w:tab w:val="left" w:pos="426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sym w:font="Wingdings" w:char="F06F"/>
      </w:r>
      <w:r>
        <w:rPr>
          <w:rFonts w:ascii="Arial Narrow" w:hAnsi="Arial Narrow"/>
        </w:rPr>
        <w:tab/>
        <w:t>Antrag auf ambulante Förderung</w:t>
      </w:r>
    </w:p>
    <w:p w:rsidR="004B4917" w:rsidRDefault="004B4917">
      <w:pPr>
        <w:tabs>
          <w:tab w:val="left" w:pos="426"/>
          <w:tab w:val="right" w:pos="1006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von Schülern mit besonderem Förderbedarf </w:t>
      </w:r>
      <w:r>
        <w:rPr>
          <w:rFonts w:ascii="Arial Narrow" w:hAnsi="Arial Narrow"/>
          <w:sz w:val="24"/>
        </w:rPr>
        <w:tab/>
        <w:t xml:space="preserve">Homberg, den </w:t>
      </w:r>
      <w:r>
        <w:rPr>
          <w:rFonts w:ascii="Arial Narrow" w:hAnsi="Arial Narrow"/>
          <w:sz w:val="24"/>
        </w:rPr>
        <w:fldChar w:fldCharType="begin"/>
      </w:r>
      <w:r>
        <w:rPr>
          <w:rFonts w:ascii="Arial Narrow" w:hAnsi="Arial Narrow"/>
          <w:sz w:val="24"/>
        </w:rPr>
        <w:instrText xml:space="preserve"> TIME \@ "d. MMMM yyyy" </w:instrText>
      </w:r>
      <w:r>
        <w:rPr>
          <w:rFonts w:ascii="Arial Narrow" w:hAnsi="Arial Narrow"/>
          <w:sz w:val="24"/>
        </w:rPr>
        <w:fldChar w:fldCharType="separate"/>
      </w:r>
      <w:r w:rsidR="00C546E5">
        <w:rPr>
          <w:rFonts w:ascii="Arial Narrow" w:hAnsi="Arial Narrow"/>
          <w:noProof/>
          <w:sz w:val="24"/>
        </w:rPr>
        <w:t>24. Juni 2014</w:t>
      </w:r>
      <w:r>
        <w:rPr>
          <w:rFonts w:ascii="Arial Narrow" w:hAnsi="Arial Narrow"/>
          <w:sz w:val="24"/>
        </w:rPr>
        <w:fldChar w:fldCharType="end"/>
      </w:r>
    </w:p>
    <w:p w:rsidR="004B4917" w:rsidRDefault="004B4917">
      <w:pPr>
        <w:tabs>
          <w:tab w:val="left" w:pos="426"/>
        </w:tabs>
        <w:rPr>
          <w:rFonts w:ascii="Arial Narrow" w:hAnsi="Arial Narrow"/>
          <w:sz w:val="24"/>
        </w:rPr>
      </w:pPr>
    </w:p>
    <w:p w:rsidR="004B4917" w:rsidRDefault="004B4917">
      <w:pPr>
        <w:pStyle w:val="berschrift2"/>
        <w:tabs>
          <w:tab w:val="left" w:pos="426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sym w:font="Wingdings" w:char="F06F"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</w:rPr>
        <w:t>Antrag auf Fortsetzung der ambulanten Förderung</w:t>
      </w:r>
    </w:p>
    <w:p w:rsidR="004B4917" w:rsidRDefault="004B4917">
      <w:pPr>
        <w:tabs>
          <w:tab w:val="left" w:pos="426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von Schülern mit besonderem Förderbedarf</w:t>
      </w:r>
    </w:p>
    <w:p w:rsidR="004B4917" w:rsidRDefault="004B4917">
      <w:pPr>
        <w:rPr>
          <w:rFonts w:ascii="Arial Narrow" w:hAnsi="Arial Narrow"/>
          <w:sz w:val="24"/>
        </w:rPr>
      </w:pPr>
    </w:p>
    <w:p w:rsidR="004B4917" w:rsidRPr="00C31E7A" w:rsidRDefault="004B4917" w:rsidP="00C31E7A">
      <w:pPr>
        <w:pStyle w:val="berschrift3"/>
        <w:tabs>
          <w:tab w:val="left" w:pos="426"/>
        </w:tabs>
        <w:rPr>
          <w:rFonts w:ascii="Arial Narrow" w:hAnsi="Arial Narrow"/>
          <w:b w:val="0"/>
          <w:sz w:val="22"/>
          <w:szCs w:val="22"/>
        </w:rPr>
      </w:pPr>
      <w:r w:rsidRPr="00C31E7A">
        <w:rPr>
          <w:rFonts w:ascii="Arial Narrow" w:hAnsi="Arial Narrow"/>
          <w:b w:val="0"/>
          <w:sz w:val="22"/>
          <w:szCs w:val="22"/>
        </w:rPr>
        <w:tab/>
        <w:t xml:space="preserve">nach § </w:t>
      </w:r>
      <w:r w:rsidR="00C31E7A" w:rsidRPr="00C31E7A">
        <w:rPr>
          <w:rFonts w:ascii="Arial Narrow" w:hAnsi="Arial Narrow"/>
          <w:b w:val="0"/>
          <w:sz w:val="22"/>
          <w:szCs w:val="22"/>
        </w:rPr>
        <w:t>3</w:t>
      </w:r>
      <w:r w:rsidRPr="00C31E7A">
        <w:rPr>
          <w:rFonts w:ascii="Arial Narrow" w:hAnsi="Arial Narrow"/>
          <w:b w:val="0"/>
          <w:sz w:val="22"/>
          <w:szCs w:val="22"/>
        </w:rPr>
        <w:t xml:space="preserve"> der Verordnung</w:t>
      </w:r>
      <w:r w:rsidR="00C31E7A" w:rsidRPr="00C31E7A">
        <w:rPr>
          <w:rFonts w:ascii="Arial Narrow" w:hAnsi="Arial Narrow"/>
          <w:b w:val="0"/>
          <w:sz w:val="22"/>
          <w:szCs w:val="22"/>
        </w:rPr>
        <w:t xml:space="preserve"> </w:t>
      </w:r>
      <w:r w:rsidRPr="00C31E7A">
        <w:rPr>
          <w:rFonts w:ascii="Arial Narrow" w:hAnsi="Arial Narrow"/>
          <w:b w:val="0"/>
          <w:sz w:val="22"/>
          <w:szCs w:val="22"/>
        </w:rPr>
        <w:t xml:space="preserve">über die sonderpädagogische Förderung vom </w:t>
      </w:r>
      <w:r w:rsidR="00C31E7A" w:rsidRPr="00C31E7A">
        <w:rPr>
          <w:rFonts w:ascii="Arial Narrow" w:hAnsi="Arial Narrow"/>
          <w:b w:val="0"/>
          <w:sz w:val="22"/>
          <w:szCs w:val="22"/>
        </w:rPr>
        <w:t>15. Mai 2012</w:t>
      </w: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127"/>
        <w:gridCol w:w="2769"/>
      </w:tblGrid>
      <w:tr w:rsidR="004B4917">
        <w:trPr>
          <w:trHeight w:val="446"/>
        </w:trPr>
        <w:tc>
          <w:tcPr>
            <w:tcW w:w="2127" w:type="dxa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pStyle w:val="berschrift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2976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Klasse:</w:t>
            </w:r>
          </w:p>
        </w:tc>
        <w:tc>
          <w:tcPr>
            <w:tcW w:w="2769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</w:tr>
      <w:tr w:rsidR="004B4917">
        <w:trPr>
          <w:trHeight w:val="440"/>
        </w:trPr>
        <w:tc>
          <w:tcPr>
            <w:tcW w:w="2127" w:type="dxa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Vorname:</w:t>
            </w:r>
          </w:p>
        </w:tc>
        <w:tc>
          <w:tcPr>
            <w:tcW w:w="2976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Klassenlehrer/in:</w:t>
            </w:r>
          </w:p>
        </w:tc>
        <w:tc>
          <w:tcPr>
            <w:tcW w:w="2769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</w:tr>
      <w:tr w:rsidR="004B4917">
        <w:trPr>
          <w:trHeight w:val="486"/>
        </w:trPr>
        <w:tc>
          <w:tcPr>
            <w:tcW w:w="2127" w:type="dxa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Geboren am:</w:t>
            </w:r>
          </w:p>
        </w:tc>
        <w:tc>
          <w:tcPr>
            <w:tcW w:w="2976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Schule:</w:t>
            </w:r>
          </w:p>
        </w:tc>
        <w:tc>
          <w:tcPr>
            <w:tcW w:w="2769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</w:tr>
      <w:tr w:rsidR="004B4917">
        <w:trPr>
          <w:trHeight w:val="452"/>
        </w:trPr>
        <w:tc>
          <w:tcPr>
            <w:tcW w:w="2127" w:type="dxa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Beratungslehrer/in:</w:t>
            </w:r>
          </w:p>
        </w:tc>
        <w:tc>
          <w:tcPr>
            <w:tcW w:w="2976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Schulbesuchsjahr:</w:t>
            </w:r>
          </w:p>
        </w:tc>
        <w:tc>
          <w:tcPr>
            <w:tcW w:w="2769" w:type="dxa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</w:tr>
      <w:tr w:rsidR="004B4917">
        <w:trPr>
          <w:trHeight w:val="434"/>
        </w:trPr>
        <w:tc>
          <w:tcPr>
            <w:tcW w:w="5103" w:type="dxa"/>
            <w:gridSpan w:val="2"/>
            <w:vAlign w:val="center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Vorgesehener Zeitraum: </w:t>
            </w:r>
          </w:p>
        </w:tc>
        <w:tc>
          <w:tcPr>
            <w:tcW w:w="4896" w:type="dxa"/>
            <w:gridSpan w:val="2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</w:tr>
      <w:tr w:rsidR="004B4917">
        <w:trPr>
          <w:trHeight w:val="521"/>
        </w:trPr>
        <w:tc>
          <w:tcPr>
            <w:tcW w:w="5103" w:type="dxa"/>
            <w:gridSpan w:val="2"/>
            <w:vAlign w:val="center"/>
          </w:tcPr>
          <w:p w:rsidR="004B4917" w:rsidRDefault="004B4917">
            <w:pPr>
              <w:rPr>
                <w:rFonts w:ascii="Arial Narrow" w:hAnsi="Arial Narrow"/>
                <w:sz w:val="22"/>
              </w:rPr>
            </w:pPr>
          </w:p>
          <w:p w:rsidR="004B4917" w:rsidRDefault="004B49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Vorgesehener Stundenumfang pro Woche:</w:t>
            </w:r>
          </w:p>
        </w:tc>
        <w:tc>
          <w:tcPr>
            <w:tcW w:w="4896" w:type="dxa"/>
            <w:gridSpan w:val="2"/>
            <w:vAlign w:val="center"/>
          </w:tcPr>
          <w:p w:rsidR="004B4917" w:rsidRDefault="004B4917">
            <w:pPr>
              <w:rPr>
                <w:rFonts w:ascii="Arial Narrow" w:hAnsi="Arial Narrow"/>
                <w:b/>
                <w:color w:val="0000CC"/>
                <w:sz w:val="22"/>
              </w:rPr>
            </w:pPr>
          </w:p>
        </w:tc>
      </w:tr>
    </w:tbl>
    <w:p w:rsidR="004B4917" w:rsidRDefault="004B4917">
      <w:pPr>
        <w:rPr>
          <w:rFonts w:ascii="Arial Narrow" w:hAnsi="Arial Narrow"/>
          <w:b/>
        </w:rPr>
      </w:pPr>
    </w:p>
    <w:p w:rsidR="004B4917" w:rsidRDefault="00C31E7A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6309360" cy="1990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17" w:rsidRPr="0075779E" w:rsidRDefault="00C31E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Mustermann</w:t>
                            </w:r>
                            <w:r w:rsidR="004B4917" w:rsidRPr="0075779E">
                              <w:rPr>
                                <w:rFonts w:ascii="Arial" w:hAnsi="Arial" w:cs="Arial"/>
                              </w:rPr>
                              <w:t xml:space="preserve"> hat Schwierigkeiten beim Sprechen, Schreiben und Rechnen.</w:t>
                            </w:r>
                          </w:p>
                          <w:p w:rsidR="004B4917" w:rsidRPr="0075779E" w:rsidRDefault="004B4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79E">
                              <w:rPr>
                                <w:rFonts w:ascii="Arial" w:hAnsi="Arial" w:cs="Arial"/>
                              </w:rPr>
                              <w:t>Diese äußern sich verminderte Aufmerksamkeit und Konzentration.</w:t>
                            </w:r>
                          </w:p>
                          <w:p w:rsidR="004B4917" w:rsidRPr="0075779E" w:rsidRDefault="004B4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79E">
                              <w:rPr>
                                <w:rFonts w:ascii="Arial" w:hAnsi="Arial" w:cs="Arial"/>
                              </w:rPr>
                              <w:t>Sie hat eine undeutliche Sprache, es schleichen sich viele Fehler beim Schreiben und beim Rechnen ein.</w:t>
                            </w:r>
                          </w:p>
                          <w:p w:rsidR="004B4917" w:rsidRPr="0075779E" w:rsidRDefault="004B4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79E">
                              <w:rPr>
                                <w:rFonts w:ascii="Arial" w:hAnsi="Arial" w:cs="Arial"/>
                              </w:rPr>
                              <w:t>Schwierigkeiten bei Sachrechenaufgaben.</w:t>
                            </w:r>
                          </w:p>
                          <w:p w:rsidR="004B4917" w:rsidRPr="0075779E" w:rsidRDefault="004B4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4917" w:rsidRPr="0075779E" w:rsidRDefault="004B49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779E">
                              <w:rPr>
                                <w:rFonts w:ascii="Arial" w:hAnsi="Arial" w:cs="Arial"/>
                              </w:rPr>
                              <w:t>Deshalb ist ein Konzentrationstraining angezeigt.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.1pt;width:496.8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gw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" o:allowincell="f" stroked="f">
                <v:textbox>
                  <w:txbxContent>
                    <w:p w:rsidR="004B4917" w:rsidRPr="0075779E" w:rsidRDefault="00C31E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Mustermann</w:t>
                      </w:r>
                      <w:r w:rsidR="004B4917" w:rsidRPr="0075779E">
                        <w:rPr>
                          <w:rFonts w:ascii="Arial" w:hAnsi="Arial" w:cs="Arial"/>
                        </w:rPr>
                        <w:t xml:space="preserve"> hat Schwierigkeiten beim Sprechen, Schreiben und Rechnen.</w:t>
                      </w:r>
                    </w:p>
                    <w:p w:rsidR="004B4917" w:rsidRPr="0075779E" w:rsidRDefault="004B4917">
                      <w:pPr>
                        <w:rPr>
                          <w:rFonts w:ascii="Arial" w:hAnsi="Arial" w:cs="Arial"/>
                        </w:rPr>
                      </w:pPr>
                      <w:r w:rsidRPr="0075779E">
                        <w:rPr>
                          <w:rFonts w:ascii="Arial" w:hAnsi="Arial" w:cs="Arial"/>
                        </w:rPr>
                        <w:t>Diese äußern sich verminderte Aufmerksamkeit und Konzentration.</w:t>
                      </w:r>
                    </w:p>
                    <w:p w:rsidR="004B4917" w:rsidRPr="0075779E" w:rsidRDefault="004B4917">
                      <w:pPr>
                        <w:rPr>
                          <w:rFonts w:ascii="Arial" w:hAnsi="Arial" w:cs="Arial"/>
                        </w:rPr>
                      </w:pPr>
                      <w:r w:rsidRPr="0075779E">
                        <w:rPr>
                          <w:rFonts w:ascii="Arial" w:hAnsi="Arial" w:cs="Arial"/>
                        </w:rPr>
                        <w:t>Sie hat eine undeutliche Sprache, es schleichen sich viele Fehler beim Schreiben und beim Rechnen ein.</w:t>
                      </w:r>
                    </w:p>
                    <w:p w:rsidR="004B4917" w:rsidRPr="0075779E" w:rsidRDefault="004B4917">
                      <w:pPr>
                        <w:rPr>
                          <w:rFonts w:ascii="Arial" w:hAnsi="Arial" w:cs="Arial"/>
                        </w:rPr>
                      </w:pPr>
                      <w:r w:rsidRPr="0075779E">
                        <w:rPr>
                          <w:rFonts w:ascii="Arial" w:hAnsi="Arial" w:cs="Arial"/>
                        </w:rPr>
                        <w:t>Schwierigkeiten bei Sachrechenaufgaben.</w:t>
                      </w:r>
                    </w:p>
                    <w:p w:rsidR="004B4917" w:rsidRPr="0075779E" w:rsidRDefault="004B4917">
                      <w:pPr>
                        <w:rPr>
                          <w:rFonts w:ascii="Arial" w:hAnsi="Arial" w:cs="Arial"/>
                        </w:rPr>
                      </w:pPr>
                    </w:p>
                    <w:p w:rsidR="004B4917" w:rsidRPr="0075779E" w:rsidRDefault="004B4917">
                      <w:pPr>
                        <w:rPr>
                          <w:rFonts w:ascii="Arial" w:hAnsi="Arial" w:cs="Arial"/>
                        </w:rPr>
                      </w:pPr>
                      <w:r w:rsidRPr="0075779E">
                        <w:rPr>
                          <w:rFonts w:ascii="Arial" w:hAnsi="Arial" w:cs="Arial"/>
                        </w:rPr>
                        <w:t>Deshalb ist ein Konzentrationstraining angezeigt.</w:t>
                      </w:r>
                    </w:p>
                  </w:txbxContent>
                </v:textbox>
              </v:shape>
            </w:pict>
          </mc:Fallback>
        </mc:AlternateContent>
      </w: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rPr>
          <w:rFonts w:ascii="Arial Narrow" w:hAnsi="Arial Narrow"/>
          <w:b/>
        </w:rPr>
      </w:pPr>
    </w:p>
    <w:p w:rsidR="004B4917" w:rsidRDefault="004B4917">
      <w:pPr>
        <w:pStyle w:val="Textkrper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Die Eltern wurden am </w:t>
      </w:r>
      <w:r w:rsidR="00C31E7A">
        <w:rPr>
          <w:rFonts w:ascii="Arial Narrow" w:hAnsi="Arial Narrow"/>
          <w:b w:val="0"/>
        </w:rPr>
        <w:t>______________</w:t>
      </w:r>
      <w:r>
        <w:rPr>
          <w:rFonts w:ascii="Arial Narrow" w:hAnsi="Arial Narrow"/>
          <w:b w:val="0"/>
        </w:rPr>
        <w:t xml:space="preserve"> über die Ergebnisse der Einzelarbeit und die geplante Fördermaßnahme informiert.</w:t>
      </w:r>
    </w:p>
    <w:p w:rsidR="004B4917" w:rsidRDefault="004B4917">
      <w:pPr>
        <w:rPr>
          <w:rFonts w:ascii="Arial Narrow" w:hAnsi="Arial Narrow"/>
          <w:sz w:val="24"/>
        </w:rPr>
      </w:pPr>
    </w:p>
    <w:p w:rsidR="004B4917" w:rsidRDefault="004B4917">
      <w:pPr>
        <w:rPr>
          <w:rFonts w:ascii="Arial Narrow" w:hAnsi="Arial Narrow"/>
          <w:sz w:val="24"/>
        </w:rPr>
      </w:pPr>
    </w:p>
    <w:p w:rsidR="004B4917" w:rsidRDefault="004B4917">
      <w:pPr>
        <w:rPr>
          <w:rFonts w:ascii="Arial Narrow" w:hAnsi="Arial Narrow"/>
          <w:sz w:val="24"/>
        </w:rPr>
      </w:pPr>
    </w:p>
    <w:p w:rsidR="004B4917" w:rsidRDefault="004B491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 </w:t>
      </w:r>
    </w:p>
    <w:p w:rsidR="004B4917" w:rsidRDefault="004B4917">
      <w:pPr>
        <w:pStyle w:val="berschrift3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Beratungslehrer</w:t>
      </w:r>
    </w:p>
    <w:p w:rsidR="004B4917" w:rsidRDefault="004B4917">
      <w:pPr>
        <w:rPr>
          <w:rFonts w:ascii="Arial Narrow" w:hAnsi="Arial Narrow"/>
        </w:rPr>
      </w:pPr>
    </w:p>
    <w:p w:rsidR="0075779E" w:rsidRDefault="0075779E">
      <w:pPr>
        <w:rPr>
          <w:rFonts w:ascii="Arial Narrow" w:hAnsi="Arial Narrow"/>
        </w:rPr>
      </w:pPr>
      <w:r>
        <w:rPr>
          <w:rFonts w:ascii="Arial Narrow" w:hAnsi="Arial Narrow"/>
        </w:rPr>
        <w:t>Genehmigt:</w:t>
      </w:r>
    </w:p>
    <w:p w:rsidR="0075779E" w:rsidRDefault="0075779E">
      <w:pPr>
        <w:rPr>
          <w:rFonts w:ascii="Arial Narrow" w:hAnsi="Arial Narrow"/>
        </w:rPr>
      </w:pPr>
    </w:p>
    <w:p w:rsidR="0075779E" w:rsidRDefault="0075779E">
      <w:pPr>
        <w:rPr>
          <w:rFonts w:ascii="Arial Narrow" w:hAnsi="Arial Narrow"/>
        </w:rPr>
      </w:pPr>
    </w:p>
    <w:p w:rsidR="0075779E" w:rsidRDefault="00757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 </w:t>
      </w:r>
    </w:p>
    <w:p w:rsidR="0075779E" w:rsidRDefault="00757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Datum    </w:t>
      </w:r>
      <w:proofErr w:type="spellStart"/>
      <w:r>
        <w:rPr>
          <w:rFonts w:ascii="Arial Narrow" w:hAnsi="Arial Narrow"/>
        </w:rPr>
        <w:t>Mösche</w:t>
      </w:r>
      <w:proofErr w:type="spellEnd"/>
      <w:r>
        <w:rPr>
          <w:rFonts w:ascii="Arial Narrow" w:hAnsi="Arial Narrow"/>
        </w:rPr>
        <w:t>-Sonnenberg, Schulleiter</w:t>
      </w:r>
    </w:p>
    <w:sectPr w:rsidR="0075779E">
      <w:footerReference w:type="default" r:id="rId9"/>
      <w:pgSz w:w="11906" w:h="16838"/>
      <w:pgMar w:top="1135" w:right="42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55" w:rsidRDefault="007B3355">
      <w:r>
        <w:separator/>
      </w:r>
    </w:p>
  </w:endnote>
  <w:endnote w:type="continuationSeparator" w:id="0">
    <w:p w:rsidR="007B3355" w:rsidRDefault="007B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17" w:rsidRDefault="00C31E7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-625475</wp:posOffset>
              </wp:positionH>
              <wp:positionV relativeFrom="paragraph">
                <wp:posOffset>-1866265</wp:posOffset>
              </wp:positionV>
              <wp:extent cx="365760" cy="146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917" w:rsidRDefault="004B4917">
                          <w:pPr>
                            <w:pStyle w:val="Fuzeile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Antrag Schule</w:t>
                          </w:r>
                        </w:p>
                        <w:p w:rsidR="004B4917" w:rsidRDefault="004B4917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9.25pt;margin-top:-146.95pt;width:28.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" o:allowincell="f" stroked="f">
              <v:textbox style="layout-flow:vertical">
                <w:txbxContent>
                  <w:p w:rsidR="004B4917" w:rsidRDefault="004B4917">
                    <w:pPr>
                      <w:pStyle w:val="Fuzeile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Antrag Schule</w:t>
                    </w:r>
                  </w:p>
                  <w:p w:rsidR="004B4917" w:rsidRDefault="004B49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55" w:rsidRDefault="007B3355">
      <w:r>
        <w:separator/>
      </w:r>
    </w:p>
  </w:footnote>
  <w:footnote w:type="continuationSeparator" w:id="0">
    <w:p w:rsidR="007B3355" w:rsidRDefault="007B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7A"/>
    <w:rsid w:val="001F6F9C"/>
    <w:rsid w:val="002054B7"/>
    <w:rsid w:val="004B4917"/>
    <w:rsid w:val="0075779E"/>
    <w:rsid w:val="007B3355"/>
    <w:rsid w:val="007D661D"/>
    <w:rsid w:val="00C31E7A"/>
    <w:rsid w:val="00C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Vorlagen\BFZ%20Antrag%20ambulante%20und%20Fortsetzung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4531-B2A4-4B17-AE06-48EE76E5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BFZ Antrag ambulante und Fortsetzung 2011</Template>
  <TotalTime>0</TotalTime>
  <Pages>1</Pages>
  <Words>87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Elsa-Brändström-Schule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User</dc:creator>
  <cp:lastModifiedBy>User</cp:lastModifiedBy>
  <cp:revision>2</cp:revision>
  <cp:lastPrinted>2007-09-10T05:35:00Z</cp:lastPrinted>
  <dcterms:created xsi:type="dcterms:W3CDTF">2014-06-24T13:54:00Z</dcterms:created>
  <dcterms:modified xsi:type="dcterms:W3CDTF">2014-06-24T13:54:00Z</dcterms:modified>
</cp:coreProperties>
</file>